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виконані роботи </w:t>
      </w:r>
    </w:p>
    <w:p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за період з </w:t>
      </w:r>
      <w:r>
        <w:rPr>
          <w:rFonts w:ascii="Times New Roman" w:hAnsi="Times New Roman"/>
          <w:b/>
          <w:sz w:val="28"/>
          <w:szCs w:val="28"/>
          <w:lang w:val="uk-UA"/>
        </w:rPr>
        <w:t>19.12.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F54B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«Водоканал»</w:t>
      </w:r>
    </w:p>
    <w:p w:rsidR="000042F5" w:rsidRPr="009F54B4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0042F5" w:rsidRDefault="000042F5" w:rsidP="005824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Земляні  роботи:</w:t>
      </w:r>
    </w:p>
    <w:p w:rsidR="000042F5" w:rsidRDefault="000042F5" w:rsidP="008A54E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Київська, 3 – підбивка стика;</w:t>
      </w:r>
    </w:p>
    <w:p w:rsidR="000042F5" w:rsidRDefault="000042F5" w:rsidP="008A54E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Ольгинська (база КПТ) – розкопка, заміна труби </w:t>
      </w:r>
      <w:r w:rsidRPr="00F9267B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32 –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sz w:val="28"/>
            <w:szCs w:val="28"/>
            <w:lang w:val="uk-UA"/>
          </w:rPr>
          <w:t>5 м</w:t>
        </w:r>
      </w:smartTag>
      <w:r>
        <w:rPr>
          <w:rFonts w:ascii="Times New Roman" w:hAnsi="Times New Roman"/>
          <w:sz w:val="28"/>
          <w:szCs w:val="28"/>
          <w:lang w:val="uk-UA"/>
        </w:rPr>
        <w:t>.п;</w:t>
      </w:r>
    </w:p>
    <w:p w:rsidR="000042F5" w:rsidRDefault="000042F5" w:rsidP="00E840DE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9 Січня (Коростенська міська гімназія) – розкопка, заміна труби </w:t>
      </w:r>
      <w:r w:rsidRPr="00F9267B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50 – </w:t>
      </w:r>
    </w:p>
    <w:p w:rsidR="000042F5" w:rsidRDefault="000042F5" w:rsidP="00E840DE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sz w:val="28"/>
            <w:szCs w:val="28"/>
            <w:lang w:val="uk-UA"/>
          </w:rPr>
          <w:t>4 м</w:t>
        </w:r>
      </w:smartTag>
      <w:r>
        <w:rPr>
          <w:rFonts w:ascii="Times New Roman" w:hAnsi="Times New Roman"/>
          <w:sz w:val="28"/>
          <w:szCs w:val="28"/>
          <w:lang w:val="uk-UA"/>
        </w:rPr>
        <w:t>.п.;</w:t>
      </w:r>
    </w:p>
    <w:p w:rsidR="000042F5" w:rsidRDefault="000042F5" w:rsidP="00E840DE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Пролетарська, 5 – заглушено стару водопровідну лінію;</w:t>
      </w:r>
    </w:p>
    <w:p w:rsidR="000042F5" w:rsidRDefault="000042F5" w:rsidP="00E840DE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перехрестя вул. Черемушки та вул. Івана Котляревського – розкопка, встановлено хомут </w:t>
      </w:r>
      <w:r w:rsidRPr="00F9267B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100;</w:t>
      </w:r>
    </w:p>
    <w:p w:rsidR="000042F5" w:rsidRDefault="000042F5" w:rsidP="00CA50DB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перехрестя вул. Сергія Романчука та вул. Василя Петренка - розкопка, встановлено хомут </w:t>
      </w:r>
      <w:r w:rsidRPr="00F9267B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300 (євро)</w:t>
      </w:r>
    </w:p>
    <w:p w:rsidR="000042F5" w:rsidRDefault="000042F5" w:rsidP="0023492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2F5" w:rsidRDefault="000042F5" w:rsidP="00CE4C82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колодязя:</w:t>
      </w:r>
    </w:p>
    <w:p w:rsidR="000042F5" w:rsidRDefault="000042F5" w:rsidP="00CE4C82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пров. Базарний, 13 –</w:t>
      </w:r>
      <w:r w:rsidRPr="00CE4C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встановлено хомут </w:t>
      </w:r>
      <w:r w:rsidRPr="00F9267B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32</w:t>
      </w:r>
    </w:p>
    <w:p w:rsidR="000042F5" w:rsidRDefault="000042F5" w:rsidP="00CE4C82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2F5" w:rsidRPr="001576DD" w:rsidRDefault="000042F5" w:rsidP="00CE4C82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lang w:val="uk-UA"/>
        </w:rPr>
      </w:pPr>
      <w:r w:rsidRPr="00CE4C82">
        <w:rPr>
          <w:rFonts w:ascii="Times New Roman" w:hAnsi="Times New Roman"/>
          <w:sz w:val="28"/>
          <w:szCs w:val="28"/>
          <w:lang w:val="uk-UA"/>
        </w:rPr>
        <w:t xml:space="preserve">Всього виконано </w:t>
      </w:r>
      <w:r>
        <w:rPr>
          <w:rFonts w:ascii="Times New Roman" w:hAnsi="Times New Roman"/>
          <w:sz w:val="28"/>
          <w:szCs w:val="28"/>
          <w:lang w:val="uk-UA"/>
        </w:rPr>
        <w:t>90</w:t>
      </w:r>
      <w:r w:rsidRPr="00CE4C82">
        <w:rPr>
          <w:rFonts w:ascii="Times New Roman" w:hAnsi="Times New Roman"/>
          <w:sz w:val="28"/>
          <w:szCs w:val="28"/>
          <w:lang w:val="uk-UA"/>
        </w:rPr>
        <w:t xml:space="preserve"> заявок по каналізації</w:t>
      </w:r>
      <w:r>
        <w:rPr>
          <w:lang w:val="uk-UA"/>
        </w:rPr>
        <w:t>.</w:t>
      </w:r>
    </w:p>
    <w:p w:rsidR="000042F5" w:rsidRDefault="000042F5" w:rsidP="000251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</w:t>
      </w:r>
    </w:p>
    <w:p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2601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«Теплозабезпечення»</w:t>
      </w:r>
    </w:p>
    <w:p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0042F5" w:rsidRPr="00B14C36" w:rsidRDefault="000042F5" w:rsidP="00B14C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0042F5" w:rsidRDefault="000042F5" w:rsidP="0001237E">
      <w:pPr>
        <w:pStyle w:val="ListParagraph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Романа Шухевича, 22-В (вул. Гастелло) – зварювальні роботи по монтажу газоходу, пусконалагоджувальні роботи твердопаливного котла.</w:t>
      </w:r>
    </w:p>
    <w:p w:rsidR="000042F5" w:rsidRDefault="000042F5" w:rsidP="0001237E">
      <w:pPr>
        <w:pStyle w:val="ListParagraph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Черемушки, 61-А – ремонт транзитної мережі </w:t>
      </w:r>
      <w:r w:rsidRPr="00F9267B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159 –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8"/>
            <w:szCs w:val="28"/>
            <w:lang w:val="uk-UA"/>
          </w:rPr>
          <w:t>2 м</w:t>
        </w:r>
      </w:smartTag>
      <w:r>
        <w:rPr>
          <w:rFonts w:ascii="Times New Roman" w:hAnsi="Times New Roman"/>
          <w:sz w:val="28"/>
          <w:szCs w:val="28"/>
          <w:lang w:val="uk-UA"/>
        </w:rPr>
        <w:t>.п.</w:t>
      </w:r>
    </w:p>
    <w:p w:rsidR="000042F5" w:rsidRDefault="000042F5" w:rsidP="0001237E">
      <w:pPr>
        <w:pStyle w:val="ListParagraph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Черемушки, 4-А – обхід теплових камер.</w:t>
      </w:r>
    </w:p>
    <w:p w:rsidR="000042F5" w:rsidRDefault="000042F5" w:rsidP="0001237E">
      <w:pPr>
        <w:pStyle w:val="ListParagraph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В. Сосновського, 72  - В– заміна запірної арматури ДУ80 – 2 шт.</w:t>
      </w:r>
    </w:p>
    <w:p w:rsidR="000042F5" w:rsidRDefault="000042F5" w:rsidP="0001237E">
      <w:pPr>
        <w:pStyle w:val="ListParagraph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Ольгинська, 4-Г – ремонт живильного насоса.</w:t>
      </w:r>
    </w:p>
    <w:p w:rsidR="000042F5" w:rsidRDefault="000042F5" w:rsidP="0001237E">
      <w:pPr>
        <w:pStyle w:val="ListParagraph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Київська, 1-А – ремонт трубопроводу холодної води ДУ32 –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sz w:val="28"/>
            <w:szCs w:val="28"/>
            <w:lang w:val="uk-UA"/>
          </w:rPr>
          <w:t>20 м</w:t>
        </w:r>
      </w:smartTag>
      <w:r>
        <w:rPr>
          <w:rFonts w:ascii="Times New Roman" w:hAnsi="Times New Roman"/>
          <w:sz w:val="28"/>
          <w:szCs w:val="28"/>
          <w:lang w:val="uk-UA"/>
        </w:rPr>
        <w:t>.п, ремонт підживлювального насоса.</w:t>
      </w:r>
    </w:p>
    <w:p w:rsidR="000042F5" w:rsidRDefault="000042F5" w:rsidP="0001237E">
      <w:pPr>
        <w:pStyle w:val="ListParagraph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Б. Хмельницького, 14 – ремонт захисного клапана високого тиску водопроводу.</w:t>
      </w:r>
    </w:p>
    <w:p w:rsidR="000042F5" w:rsidRDefault="000042F5" w:rsidP="0001237E">
      <w:pPr>
        <w:pStyle w:val="ListParagraph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Шевченка, 46-Б – ремонт котлоагрегату.</w:t>
      </w:r>
    </w:p>
    <w:p w:rsidR="000042F5" w:rsidRDefault="000042F5" w:rsidP="0001237E">
      <w:pPr>
        <w:pStyle w:val="ListParagraph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Шевченка, 86-Д – ремонт запірної арматури ДУ 100 – 2 шт.</w:t>
      </w:r>
    </w:p>
    <w:p w:rsidR="000042F5" w:rsidRDefault="000042F5" w:rsidP="0001237E">
      <w:pPr>
        <w:pStyle w:val="ListParagraph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Героїв Небесної Сотні, 12 - Г, вул. Б. Хмельницького, 57  – ремонт теплових камер.</w:t>
      </w:r>
    </w:p>
    <w:p w:rsidR="000042F5" w:rsidRDefault="000042F5" w:rsidP="0001237E">
      <w:pPr>
        <w:pStyle w:val="ListParagraph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Наладка газових пальників – 4 шт.</w:t>
      </w:r>
    </w:p>
    <w:p w:rsidR="000042F5" w:rsidRDefault="000042F5" w:rsidP="0001237E">
      <w:pPr>
        <w:pStyle w:val="ListParagraph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Наладка роботи ГРУ – 3 шт.</w:t>
      </w:r>
    </w:p>
    <w:p w:rsidR="000042F5" w:rsidRDefault="000042F5" w:rsidP="0001237E">
      <w:pPr>
        <w:pStyle w:val="ListParagraph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Усунення витоків газу – 3 шт.</w:t>
      </w:r>
    </w:p>
    <w:p w:rsidR="000042F5" w:rsidRDefault="000042F5" w:rsidP="0001237E">
      <w:pPr>
        <w:pStyle w:val="ListParagraph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Обслуговування розподільчих приладів 0,4 кВт – 3 шт.</w:t>
      </w:r>
    </w:p>
    <w:p w:rsidR="000042F5" w:rsidRDefault="000042F5" w:rsidP="0001237E">
      <w:pPr>
        <w:pStyle w:val="ListParagraph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Наладка датчиків керування котлоагрегатами – 4 шт.</w:t>
      </w:r>
    </w:p>
    <w:p w:rsidR="000042F5" w:rsidRDefault="000042F5" w:rsidP="0001237E">
      <w:pPr>
        <w:pStyle w:val="ListParagraph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Ремонт електромережі в приміщенні газової служби.</w:t>
      </w:r>
    </w:p>
    <w:p w:rsidR="000042F5" w:rsidRDefault="000042F5" w:rsidP="00CB43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2F5" w:rsidRDefault="000042F5" w:rsidP="00CB43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2F5" w:rsidRDefault="000042F5" w:rsidP="00CB43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2F5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0042F5" w:rsidRPr="002B0599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4D4A3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КВГП</w:t>
      </w:r>
    </w:p>
    <w:p w:rsidR="000042F5" w:rsidRPr="002B0599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0042F5" w:rsidRDefault="000042F5" w:rsidP="00D71E71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Проведено санітарну очистку  міста: вивезено сміття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720 м3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>
          <w:rPr>
            <w:rFonts w:ascii="Times New Roman" w:hAnsi="Times New Roman"/>
            <w:color w:val="000000"/>
            <w:sz w:val="28"/>
            <w:szCs w:val="28"/>
            <w:lang w:val="uk-UA"/>
          </w:rPr>
          <w:t>72</w:t>
        </w:r>
        <w:r>
          <w:rPr>
            <w:rFonts w:ascii="Times New Roman" w:hAnsi="Times New Roman"/>
            <w:color w:val="000000"/>
            <w:sz w:val="28"/>
            <w:szCs w:val="28"/>
          </w:rPr>
          <w:t>0</w:t>
        </w:r>
        <w:r>
          <w:rPr>
            <w:rFonts w:ascii="Times New Roman" w:hAnsi="Times New Roman"/>
            <w:color w:val="000000"/>
            <w:sz w:val="28"/>
            <w:szCs w:val="28"/>
            <w:lang w:val="uk-UA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м3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Приватний сектор – </w:t>
      </w:r>
      <w:smartTag w:uri="urn:schemas-microsoft-com:office:smarttags" w:element="metricconverter">
        <w:smartTagPr>
          <w:attr w:name="ProductID" w:val="465 м3"/>
        </w:smartTagPr>
        <w:r>
          <w:rPr>
            <w:rFonts w:ascii="Times New Roman" w:hAnsi="Times New Roman"/>
            <w:color w:val="000000"/>
            <w:sz w:val="28"/>
            <w:szCs w:val="28"/>
          </w:rPr>
          <w:t>4</w:t>
        </w:r>
        <w:r>
          <w:rPr>
            <w:rFonts w:ascii="Times New Roman" w:hAnsi="Times New Roman"/>
            <w:color w:val="000000"/>
            <w:sz w:val="28"/>
            <w:szCs w:val="28"/>
            <w:lang w:val="uk-UA"/>
          </w:rPr>
          <w:t xml:space="preserve">65 </w:t>
        </w:r>
        <w:r>
          <w:rPr>
            <w:rFonts w:ascii="Times New Roman" w:hAnsi="Times New Roman"/>
            <w:color w:val="000000"/>
            <w:sz w:val="28"/>
            <w:szCs w:val="28"/>
          </w:rPr>
          <w:t>м3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Утилізовано – </w:t>
      </w:r>
      <w:smartTag w:uri="urn:schemas-microsoft-com:office:smarttags" w:element="metricconverter">
        <w:smartTagPr>
          <w:attr w:name="ProductID" w:val="2498 м3"/>
        </w:smartTagPr>
        <w:r>
          <w:rPr>
            <w:rFonts w:ascii="Times New Roman" w:hAnsi="Times New Roman"/>
            <w:color w:val="000000"/>
            <w:sz w:val="28"/>
            <w:szCs w:val="28"/>
            <w:lang w:val="uk-UA"/>
          </w:rPr>
          <w:t>2498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м3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Прибирання парку та скверів – </w:t>
      </w:r>
      <w:smartTag w:uri="urn:schemas-microsoft-com:office:smarttags" w:element="metricconverter">
        <w:smartTagPr>
          <w:attr w:name="ProductID" w:val="18 м3"/>
        </w:smartTagPr>
        <w:r>
          <w:rPr>
            <w:rFonts w:ascii="Times New Roman" w:hAnsi="Times New Roman"/>
            <w:color w:val="000000"/>
            <w:sz w:val="28"/>
            <w:szCs w:val="28"/>
            <w:lang w:val="uk-UA"/>
          </w:rPr>
          <w:t>18 м3</w:t>
        </w:r>
      </w:smartTag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Ліквідація стихійного звалища – </w:t>
      </w:r>
      <w:smartTag w:uri="urn:schemas-microsoft-com:office:smarttags" w:element="metricconverter">
        <w:smartTagPr>
          <w:attr w:name="ProductID" w:val="50 м3"/>
        </w:smartTagPr>
        <w:r>
          <w:rPr>
            <w:rFonts w:ascii="Times New Roman" w:hAnsi="Times New Roman"/>
            <w:color w:val="000000"/>
            <w:sz w:val="28"/>
            <w:szCs w:val="28"/>
            <w:lang w:val="uk-UA"/>
          </w:rPr>
          <w:t>50 м3</w:t>
        </w:r>
      </w:smartTag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Вивезення великогабаритного сміття – </w:t>
      </w:r>
      <w:smartTag w:uri="urn:schemas-microsoft-com:office:smarttags" w:element="metricconverter">
        <w:smartTagPr>
          <w:attr w:name="ProductID" w:val="15 м3"/>
        </w:smartTagPr>
        <w:r>
          <w:rPr>
            <w:rFonts w:ascii="Times New Roman" w:hAnsi="Times New Roman"/>
            <w:color w:val="000000"/>
            <w:sz w:val="28"/>
            <w:szCs w:val="28"/>
            <w:lang w:val="uk-UA"/>
          </w:rPr>
          <w:t>15 м3</w:t>
        </w:r>
      </w:smartTag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042F5" w:rsidRDefault="000042F5" w:rsidP="00D71E71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042F5" w:rsidRDefault="000042F5" w:rsidP="00D71E71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 w:eastAsia="uk-UA"/>
        </w:rPr>
        <w:t>В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идалення аварійних дерев (вул. Б. Шосе, 6, вул. Зв</w:t>
      </w:r>
      <w:r w:rsidRPr="00F909C1">
        <w:rPr>
          <w:rFonts w:ascii="Times New Roman" w:hAnsi="Times New Roman"/>
          <w:color w:val="050505"/>
          <w:sz w:val="28"/>
          <w:szCs w:val="28"/>
          <w:shd w:val="clear" w:color="auto" w:fill="FFFFFF"/>
          <w:lang w:eastAsia="ru-RU"/>
        </w:rPr>
        <w:t>’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язківців, 20, вул. В. Сосновського, 25, вул. Грушевського,199).</w:t>
      </w:r>
    </w:p>
    <w:p w:rsidR="000042F5" w:rsidRDefault="000042F5" w:rsidP="00D71E71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50505"/>
          <w:sz w:val="28"/>
          <w:szCs w:val="28"/>
          <w:lang w:val="uk-UA" w:eastAsia="uk-UA"/>
        </w:rPr>
      </w:pPr>
    </w:p>
    <w:p w:rsidR="000042F5" w:rsidRDefault="000042F5" w:rsidP="00D71E71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hAnsi="Times New Roman"/>
          <w:color w:val="050505"/>
          <w:sz w:val="28"/>
          <w:szCs w:val="28"/>
          <w:lang w:val="uk-UA" w:eastAsia="uk-UA"/>
        </w:rPr>
        <w:t xml:space="preserve">Розчищення та посипання протиожеледними реагентами тротуарів; прибирання автобусних зупинок, урн для сміття по місту, парків, прибирання закріплених за підприємством територій м. Коростеня. </w:t>
      </w:r>
    </w:p>
    <w:p w:rsidR="000042F5" w:rsidRDefault="000042F5" w:rsidP="00D71E71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50505"/>
          <w:sz w:val="28"/>
          <w:szCs w:val="28"/>
          <w:lang w:val="uk-UA" w:eastAsia="uk-UA"/>
        </w:rPr>
      </w:pPr>
    </w:p>
    <w:p w:rsidR="000042F5" w:rsidRDefault="000042F5" w:rsidP="00D71E7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Встановлення дорожніх знаків по місту;  усунення короткого замикання (вул. В. Сосновського, вул. С.Кемського).</w:t>
      </w:r>
    </w:p>
    <w:p w:rsidR="000042F5" w:rsidRDefault="000042F5" w:rsidP="00D71E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0042F5" w:rsidRDefault="000042F5" w:rsidP="00D71E7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Зимове утримання вулично-дорожньої мережі, прочищення та посипка піщано-сольовою сумішшю автошляхів та тротуарів міста ліквідація ожеледиці; виготовлення піщано-сольової суміші.</w:t>
      </w:r>
    </w:p>
    <w:p w:rsidR="000042F5" w:rsidRDefault="000042F5" w:rsidP="00D71E71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0042F5" w:rsidRDefault="000042F5" w:rsidP="00D71E71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0042F5" w:rsidRDefault="000042F5" w:rsidP="005549A0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0042F5" w:rsidRDefault="000042F5" w:rsidP="00BE036E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0042F5" w:rsidRPr="00BE036E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sectPr w:rsidR="000042F5" w:rsidRPr="00BE036E" w:rsidSect="00DA5F0A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F5" w:rsidRDefault="000042F5" w:rsidP="008C458C">
      <w:pPr>
        <w:spacing w:after="0" w:line="240" w:lineRule="auto"/>
      </w:pPr>
      <w:r>
        <w:separator/>
      </w:r>
    </w:p>
  </w:endnote>
  <w:endnote w:type="continuationSeparator" w:id="0">
    <w:p w:rsidR="000042F5" w:rsidRDefault="000042F5" w:rsidP="008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F5" w:rsidRDefault="000042F5" w:rsidP="008C458C">
      <w:pPr>
        <w:spacing w:after="0" w:line="240" w:lineRule="auto"/>
      </w:pPr>
      <w:r>
        <w:separator/>
      </w:r>
    </w:p>
  </w:footnote>
  <w:footnote w:type="continuationSeparator" w:id="0">
    <w:p w:rsidR="000042F5" w:rsidRDefault="000042F5" w:rsidP="008C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6CB"/>
    <w:multiLevelType w:val="multilevel"/>
    <w:tmpl w:val="34A64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9A3697"/>
    <w:multiLevelType w:val="multilevel"/>
    <w:tmpl w:val="011C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702393"/>
    <w:multiLevelType w:val="hybridMultilevel"/>
    <w:tmpl w:val="EA52EF74"/>
    <w:lvl w:ilvl="0" w:tplc="6102E4D8">
      <w:start w:val="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34F25939"/>
    <w:multiLevelType w:val="hybridMultilevel"/>
    <w:tmpl w:val="54B07852"/>
    <w:lvl w:ilvl="0" w:tplc="787C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040409"/>
    <w:multiLevelType w:val="hybridMultilevel"/>
    <w:tmpl w:val="08B205E8"/>
    <w:lvl w:ilvl="0" w:tplc="A69E6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558D9"/>
    <w:multiLevelType w:val="multilevel"/>
    <w:tmpl w:val="A8741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8D1B60"/>
    <w:multiLevelType w:val="hybridMultilevel"/>
    <w:tmpl w:val="ED20A404"/>
    <w:lvl w:ilvl="0" w:tplc="88A8018E">
      <w:start w:val="1"/>
      <w:numFmt w:val="decimal"/>
      <w:lvlText w:val="%1."/>
      <w:lvlJc w:val="left"/>
      <w:pPr>
        <w:ind w:left="176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15D"/>
    <w:rsid w:val="00000F37"/>
    <w:rsid w:val="00001028"/>
    <w:rsid w:val="00001F10"/>
    <w:rsid w:val="0000243A"/>
    <w:rsid w:val="000024F4"/>
    <w:rsid w:val="000025F1"/>
    <w:rsid w:val="00002CCE"/>
    <w:rsid w:val="00003CC2"/>
    <w:rsid w:val="000042F5"/>
    <w:rsid w:val="0000431B"/>
    <w:rsid w:val="00004EF0"/>
    <w:rsid w:val="000057BE"/>
    <w:rsid w:val="00006802"/>
    <w:rsid w:val="00006960"/>
    <w:rsid w:val="00007019"/>
    <w:rsid w:val="000073CC"/>
    <w:rsid w:val="00007EDA"/>
    <w:rsid w:val="00010121"/>
    <w:rsid w:val="000104E4"/>
    <w:rsid w:val="000107A3"/>
    <w:rsid w:val="00010B12"/>
    <w:rsid w:val="0001137F"/>
    <w:rsid w:val="00012335"/>
    <w:rsid w:val="0001237E"/>
    <w:rsid w:val="0001259A"/>
    <w:rsid w:val="000125F5"/>
    <w:rsid w:val="0001314F"/>
    <w:rsid w:val="000131D5"/>
    <w:rsid w:val="00014E57"/>
    <w:rsid w:val="00015E24"/>
    <w:rsid w:val="0001611D"/>
    <w:rsid w:val="0001697C"/>
    <w:rsid w:val="00016A36"/>
    <w:rsid w:val="00017798"/>
    <w:rsid w:val="0002047C"/>
    <w:rsid w:val="00021A8F"/>
    <w:rsid w:val="00021CDB"/>
    <w:rsid w:val="000225B4"/>
    <w:rsid w:val="0002282C"/>
    <w:rsid w:val="0002363B"/>
    <w:rsid w:val="00023654"/>
    <w:rsid w:val="00023F1E"/>
    <w:rsid w:val="000241FD"/>
    <w:rsid w:val="000246E1"/>
    <w:rsid w:val="000247AA"/>
    <w:rsid w:val="0002519B"/>
    <w:rsid w:val="000251FF"/>
    <w:rsid w:val="0002607C"/>
    <w:rsid w:val="0002681E"/>
    <w:rsid w:val="00026861"/>
    <w:rsid w:val="0002693D"/>
    <w:rsid w:val="00027816"/>
    <w:rsid w:val="000279DE"/>
    <w:rsid w:val="00027D9C"/>
    <w:rsid w:val="00027E9D"/>
    <w:rsid w:val="0003002E"/>
    <w:rsid w:val="00030162"/>
    <w:rsid w:val="0003093F"/>
    <w:rsid w:val="000311C7"/>
    <w:rsid w:val="00032327"/>
    <w:rsid w:val="00034525"/>
    <w:rsid w:val="00034600"/>
    <w:rsid w:val="00034C36"/>
    <w:rsid w:val="00034F31"/>
    <w:rsid w:val="00035774"/>
    <w:rsid w:val="00035EC6"/>
    <w:rsid w:val="00035FD3"/>
    <w:rsid w:val="00036A6F"/>
    <w:rsid w:val="00036DE6"/>
    <w:rsid w:val="000370EB"/>
    <w:rsid w:val="000371D3"/>
    <w:rsid w:val="0003748E"/>
    <w:rsid w:val="0004040E"/>
    <w:rsid w:val="00040A4D"/>
    <w:rsid w:val="00042353"/>
    <w:rsid w:val="000423FA"/>
    <w:rsid w:val="00042708"/>
    <w:rsid w:val="000427DF"/>
    <w:rsid w:val="0004319F"/>
    <w:rsid w:val="0004389C"/>
    <w:rsid w:val="00043BCE"/>
    <w:rsid w:val="000471F4"/>
    <w:rsid w:val="00047449"/>
    <w:rsid w:val="00047866"/>
    <w:rsid w:val="00047E1C"/>
    <w:rsid w:val="00050093"/>
    <w:rsid w:val="00050DC1"/>
    <w:rsid w:val="00051D48"/>
    <w:rsid w:val="00052033"/>
    <w:rsid w:val="00052245"/>
    <w:rsid w:val="00052575"/>
    <w:rsid w:val="00052840"/>
    <w:rsid w:val="00052D3B"/>
    <w:rsid w:val="0005382A"/>
    <w:rsid w:val="000543CF"/>
    <w:rsid w:val="00054587"/>
    <w:rsid w:val="00054EFA"/>
    <w:rsid w:val="00055247"/>
    <w:rsid w:val="00055C97"/>
    <w:rsid w:val="00056F13"/>
    <w:rsid w:val="000573D8"/>
    <w:rsid w:val="000574AB"/>
    <w:rsid w:val="00057A51"/>
    <w:rsid w:val="00057FFC"/>
    <w:rsid w:val="00060479"/>
    <w:rsid w:val="00062012"/>
    <w:rsid w:val="000625E7"/>
    <w:rsid w:val="00062984"/>
    <w:rsid w:val="00063840"/>
    <w:rsid w:val="000641B1"/>
    <w:rsid w:val="0006476C"/>
    <w:rsid w:val="0006522E"/>
    <w:rsid w:val="00065CA0"/>
    <w:rsid w:val="00065E2A"/>
    <w:rsid w:val="00066405"/>
    <w:rsid w:val="00066A7C"/>
    <w:rsid w:val="0006716F"/>
    <w:rsid w:val="000671CF"/>
    <w:rsid w:val="00070036"/>
    <w:rsid w:val="00070FAE"/>
    <w:rsid w:val="0007187E"/>
    <w:rsid w:val="000734F8"/>
    <w:rsid w:val="00073835"/>
    <w:rsid w:val="00073910"/>
    <w:rsid w:val="0007465A"/>
    <w:rsid w:val="00075005"/>
    <w:rsid w:val="0007551A"/>
    <w:rsid w:val="00075637"/>
    <w:rsid w:val="000758B3"/>
    <w:rsid w:val="00075DD4"/>
    <w:rsid w:val="00076EC6"/>
    <w:rsid w:val="000777A7"/>
    <w:rsid w:val="00080676"/>
    <w:rsid w:val="000808A7"/>
    <w:rsid w:val="00080E08"/>
    <w:rsid w:val="00080F25"/>
    <w:rsid w:val="000810B2"/>
    <w:rsid w:val="00081C99"/>
    <w:rsid w:val="0008302C"/>
    <w:rsid w:val="00083034"/>
    <w:rsid w:val="00083189"/>
    <w:rsid w:val="00083A2B"/>
    <w:rsid w:val="00085C62"/>
    <w:rsid w:val="00085F9F"/>
    <w:rsid w:val="00086149"/>
    <w:rsid w:val="000862A1"/>
    <w:rsid w:val="00086661"/>
    <w:rsid w:val="000867AB"/>
    <w:rsid w:val="00086957"/>
    <w:rsid w:val="000870F3"/>
    <w:rsid w:val="000875A2"/>
    <w:rsid w:val="00087B36"/>
    <w:rsid w:val="00087C47"/>
    <w:rsid w:val="00090F46"/>
    <w:rsid w:val="000918C5"/>
    <w:rsid w:val="0009277C"/>
    <w:rsid w:val="00092B7B"/>
    <w:rsid w:val="000937AB"/>
    <w:rsid w:val="00093E41"/>
    <w:rsid w:val="000949B3"/>
    <w:rsid w:val="0009581D"/>
    <w:rsid w:val="000968F2"/>
    <w:rsid w:val="00096CBE"/>
    <w:rsid w:val="00096D86"/>
    <w:rsid w:val="0009730E"/>
    <w:rsid w:val="000A0254"/>
    <w:rsid w:val="000A0CF6"/>
    <w:rsid w:val="000A1E4F"/>
    <w:rsid w:val="000A2214"/>
    <w:rsid w:val="000A24A8"/>
    <w:rsid w:val="000A3D3F"/>
    <w:rsid w:val="000A41E6"/>
    <w:rsid w:val="000A44AB"/>
    <w:rsid w:val="000A483E"/>
    <w:rsid w:val="000A4999"/>
    <w:rsid w:val="000A4A60"/>
    <w:rsid w:val="000A4D1D"/>
    <w:rsid w:val="000A517D"/>
    <w:rsid w:val="000A5D05"/>
    <w:rsid w:val="000A60AB"/>
    <w:rsid w:val="000A6350"/>
    <w:rsid w:val="000A6AD2"/>
    <w:rsid w:val="000A6B65"/>
    <w:rsid w:val="000A6EBF"/>
    <w:rsid w:val="000A7435"/>
    <w:rsid w:val="000A7A4E"/>
    <w:rsid w:val="000B02FA"/>
    <w:rsid w:val="000B0389"/>
    <w:rsid w:val="000B3FF7"/>
    <w:rsid w:val="000B5CB2"/>
    <w:rsid w:val="000B6216"/>
    <w:rsid w:val="000B72D7"/>
    <w:rsid w:val="000C00F2"/>
    <w:rsid w:val="000C0A3A"/>
    <w:rsid w:val="000C1536"/>
    <w:rsid w:val="000C200A"/>
    <w:rsid w:val="000C219D"/>
    <w:rsid w:val="000C22E1"/>
    <w:rsid w:val="000C26F9"/>
    <w:rsid w:val="000C2BAE"/>
    <w:rsid w:val="000C2E7A"/>
    <w:rsid w:val="000C5485"/>
    <w:rsid w:val="000C5F17"/>
    <w:rsid w:val="000C730A"/>
    <w:rsid w:val="000C762D"/>
    <w:rsid w:val="000C788E"/>
    <w:rsid w:val="000D0068"/>
    <w:rsid w:val="000D058C"/>
    <w:rsid w:val="000D067B"/>
    <w:rsid w:val="000D16B9"/>
    <w:rsid w:val="000D1CD4"/>
    <w:rsid w:val="000D21F7"/>
    <w:rsid w:val="000D2764"/>
    <w:rsid w:val="000D3000"/>
    <w:rsid w:val="000D31D7"/>
    <w:rsid w:val="000D3416"/>
    <w:rsid w:val="000D38D6"/>
    <w:rsid w:val="000D3F3E"/>
    <w:rsid w:val="000D4C88"/>
    <w:rsid w:val="000D5575"/>
    <w:rsid w:val="000D56D4"/>
    <w:rsid w:val="000D5AA1"/>
    <w:rsid w:val="000D5BB7"/>
    <w:rsid w:val="000D6423"/>
    <w:rsid w:val="000D6CA7"/>
    <w:rsid w:val="000D78A8"/>
    <w:rsid w:val="000D797A"/>
    <w:rsid w:val="000D7F16"/>
    <w:rsid w:val="000E03BF"/>
    <w:rsid w:val="000E0641"/>
    <w:rsid w:val="000E1E94"/>
    <w:rsid w:val="000E2098"/>
    <w:rsid w:val="000E2141"/>
    <w:rsid w:val="000E2384"/>
    <w:rsid w:val="000E24C7"/>
    <w:rsid w:val="000E2E19"/>
    <w:rsid w:val="000E2F01"/>
    <w:rsid w:val="000E30C1"/>
    <w:rsid w:val="000E3AD5"/>
    <w:rsid w:val="000E4993"/>
    <w:rsid w:val="000E49E3"/>
    <w:rsid w:val="000E51F3"/>
    <w:rsid w:val="000E5CBE"/>
    <w:rsid w:val="000E70ED"/>
    <w:rsid w:val="000E7A6C"/>
    <w:rsid w:val="000E7E07"/>
    <w:rsid w:val="000F0063"/>
    <w:rsid w:val="000F02AB"/>
    <w:rsid w:val="000F0464"/>
    <w:rsid w:val="000F046F"/>
    <w:rsid w:val="000F0821"/>
    <w:rsid w:val="000F0BEE"/>
    <w:rsid w:val="000F1B2F"/>
    <w:rsid w:val="000F1C58"/>
    <w:rsid w:val="000F2256"/>
    <w:rsid w:val="000F247E"/>
    <w:rsid w:val="000F2CFA"/>
    <w:rsid w:val="000F2D52"/>
    <w:rsid w:val="000F2DA4"/>
    <w:rsid w:val="000F360A"/>
    <w:rsid w:val="000F405D"/>
    <w:rsid w:val="000F4CE3"/>
    <w:rsid w:val="000F4D9A"/>
    <w:rsid w:val="000F517D"/>
    <w:rsid w:val="000F5187"/>
    <w:rsid w:val="000F608D"/>
    <w:rsid w:val="000F6C64"/>
    <w:rsid w:val="000F73B9"/>
    <w:rsid w:val="000F76BD"/>
    <w:rsid w:val="00100401"/>
    <w:rsid w:val="00100E4F"/>
    <w:rsid w:val="00100EAB"/>
    <w:rsid w:val="00101534"/>
    <w:rsid w:val="00101AEF"/>
    <w:rsid w:val="00101C9F"/>
    <w:rsid w:val="001022DA"/>
    <w:rsid w:val="001036F4"/>
    <w:rsid w:val="00104738"/>
    <w:rsid w:val="00104992"/>
    <w:rsid w:val="00105313"/>
    <w:rsid w:val="00105475"/>
    <w:rsid w:val="001058EB"/>
    <w:rsid w:val="00105E61"/>
    <w:rsid w:val="001068D6"/>
    <w:rsid w:val="001071FD"/>
    <w:rsid w:val="0010736C"/>
    <w:rsid w:val="00107A49"/>
    <w:rsid w:val="00107C01"/>
    <w:rsid w:val="00111B51"/>
    <w:rsid w:val="00111C2F"/>
    <w:rsid w:val="00111F02"/>
    <w:rsid w:val="0011229B"/>
    <w:rsid w:val="00113BF4"/>
    <w:rsid w:val="00114537"/>
    <w:rsid w:val="00115ADE"/>
    <w:rsid w:val="001168B2"/>
    <w:rsid w:val="00116904"/>
    <w:rsid w:val="00116DA8"/>
    <w:rsid w:val="00117D9D"/>
    <w:rsid w:val="0012078C"/>
    <w:rsid w:val="00120B04"/>
    <w:rsid w:val="00120DF3"/>
    <w:rsid w:val="00120EBC"/>
    <w:rsid w:val="0012103E"/>
    <w:rsid w:val="00121FE9"/>
    <w:rsid w:val="00123678"/>
    <w:rsid w:val="001242A4"/>
    <w:rsid w:val="00124C43"/>
    <w:rsid w:val="0012581B"/>
    <w:rsid w:val="00125C28"/>
    <w:rsid w:val="0012601A"/>
    <w:rsid w:val="00126051"/>
    <w:rsid w:val="00126F37"/>
    <w:rsid w:val="001276D2"/>
    <w:rsid w:val="00130E07"/>
    <w:rsid w:val="00131127"/>
    <w:rsid w:val="001311EC"/>
    <w:rsid w:val="001313DF"/>
    <w:rsid w:val="00132C42"/>
    <w:rsid w:val="00132C4C"/>
    <w:rsid w:val="00132F33"/>
    <w:rsid w:val="001336A3"/>
    <w:rsid w:val="00133E9A"/>
    <w:rsid w:val="0013477A"/>
    <w:rsid w:val="001351EE"/>
    <w:rsid w:val="0013609C"/>
    <w:rsid w:val="00137274"/>
    <w:rsid w:val="001372D4"/>
    <w:rsid w:val="0014022A"/>
    <w:rsid w:val="00140331"/>
    <w:rsid w:val="00140604"/>
    <w:rsid w:val="001407E9"/>
    <w:rsid w:val="00140FD1"/>
    <w:rsid w:val="001414CA"/>
    <w:rsid w:val="001417E0"/>
    <w:rsid w:val="00141AF1"/>
    <w:rsid w:val="0014230F"/>
    <w:rsid w:val="00142703"/>
    <w:rsid w:val="0014270D"/>
    <w:rsid w:val="00142DC3"/>
    <w:rsid w:val="0014318F"/>
    <w:rsid w:val="001431CD"/>
    <w:rsid w:val="00143213"/>
    <w:rsid w:val="00143373"/>
    <w:rsid w:val="0014365E"/>
    <w:rsid w:val="001439D0"/>
    <w:rsid w:val="00144EF7"/>
    <w:rsid w:val="001453FC"/>
    <w:rsid w:val="00145756"/>
    <w:rsid w:val="00145AA2"/>
    <w:rsid w:val="001465C2"/>
    <w:rsid w:val="00146FBA"/>
    <w:rsid w:val="00147B5E"/>
    <w:rsid w:val="00147EE8"/>
    <w:rsid w:val="001509EA"/>
    <w:rsid w:val="0015132A"/>
    <w:rsid w:val="00151607"/>
    <w:rsid w:val="00151FC0"/>
    <w:rsid w:val="0015324A"/>
    <w:rsid w:val="00153922"/>
    <w:rsid w:val="00153ED2"/>
    <w:rsid w:val="001544CE"/>
    <w:rsid w:val="0015498B"/>
    <w:rsid w:val="00154FC8"/>
    <w:rsid w:val="001552C0"/>
    <w:rsid w:val="00155757"/>
    <w:rsid w:val="00155887"/>
    <w:rsid w:val="001560D2"/>
    <w:rsid w:val="001560DC"/>
    <w:rsid w:val="00157235"/>
    <w:rsid w:val="001576DD"/>
    <w:rsid w:val="00157AC7"/>
    <w:rsid w:val="00157B4D"/>
    <w:rsid w:val="00160EB6"/>
    <w:rsid w:val="001610B0"/>
    <w:rsid w:val="001619FC"/>
    <w:rsid w:val="0016280E"/>
    <w:rsid w:val="00162C4C"/>
    <w:rsid w:val="001635EE"/>
    <w:rsid w:val="0016392F"/>
    <w:rsid w:val="00163EC0"/>
    <w:rsid w:val="001644B9"/>
    <w:rsid w:val="00165550"/>
    <w:rsid w:val="00165E13"/>
    <w:rsid w:val="0016659F"/>
    <w:rsid w:val="001670EF"/>
    <w:rsid w:val="001677F5"/>
    <w:rsid w:val="00170B74"/>
    <w:rsid w:val="0017247C"/>
    <w:rsid w:val="00173430"/>
    <w:rsid w:val="00173530"/>
    <w:rsid w:val="00173B5D"/>
    <w:rsid w:val="00175B01"/>
    <w:rsid w:val="0017699E"/>
    <w:rsid w:val="00176D02"/>
    <w:rsid w:val="00177173"/>
    <w:rsid w:val="00177593"/>
    <w:rsid w:val="00177815"/>
    <w:rsid w:val="00177940"/>
    <w:rsid w:val="00177996"/>
    <w:rsid w:val="0017799B"/>
    <w:rsid w:val="00177CB2"/>
    <w:rsid w:val="00177FDE"/>
    <w:rsid w:val="00180B9F"/>
    <w:rsid w:val="00180C2B"/>
    <w:rsid w:val="00181050"/>
    <w:rsid w:val="001812AD"/>
    <w:rsid w:val="001825FC"/>
    <w:rsid w:val="0018283C"/>
    <w:rsid w:val="00182A09"/>
    <w:rsid w:val="0018328E"/>
    <w:rsid w:val="001832D9"/>
    <w:rsid w:val="001836BE"/>
    <w:rsid w:val="001841F0"/>
    <w:rsid w:val="001843A7"/>
    <w:rsid w:val="00184D1A"/>
    <w:rsid w:val="001850F9"/>
    <w:rsid w:val="00185645"/>
    <w:rsid w:val="001858C8"/>
    <w:rsid w:val="00185A27"/>
    <w:rsid w:val="00186224"/>
    <w:rsid w:val="0018697D"/>
    <w:rsid w:val="00186AE7"/>
    <w:rsid w:val="00186C55"/>
    <w:rsid w:val="00187745"/>
    <w:rsid w:val="00187F87"/>
    <w:rsid w:val="001903A0"/>
    <w:rsid w:val="001911E6"/>
    <w:rsid w:val="0019204D"/>
    <w:rsid w:val="00192828"/>
    <w:rsid w:val="00193240"/>
    <w:rsid w:val="00193252"/>
    <w:rsid w:val="00193CF1"/>
    <w:rsid w:val="00193EB5"/>
    <w:rsid w:val="0019411E"/>
    <w:rsid w:val="00194518"/>
    <w:rsid w:val="001947AF"/>
    <w:rsid w:val="00194C27"/>
    <w:rsid w:val="0019581D"/>
    <w:rsid w:val="00195D62"/>
    <w:rsid w:val="00196001"/>
    <w:rsid w:val="001962A9"/>
    <w:rsid w:val="00197AF1"/>
    <w:rsid w:val="001A0086"/>
    <w:rsid w:val="001A026A"/>
    <w:rsid w:val="001A09F4"/>
    <w:rsid w:val="001A0AE4"/>
    <w:rsid w:val="001A10D2"/>
    <w:rsid w:val="001A1317"/>
    <w:rsid w:val="001A1A9B"/>
    <w:rsid w:val="001A20AD"/>
    <w:rsid w:val="001A3CE3"/>
    <w:rsid w:val="001A3D5F"/>
    <w:rsid w:val="001A4851"/>
    <w:rsid w:val="001A5E25"/>
    <w:rsid w:val="001A5EA5"/>
    <w:rsid w:val="001A6743"/>
    <w:rsid w:val="001A7460"/>
    <w:rsid w:val="001A7F78"/>
    <w:rsid w:val="001B0CD2"/>
    <w:rsid w:val="001B1548"/>
    <w:rsid w:val="001B1BD8"/>
    <w:rsid w:val="001B1C60"/>
    <w:rsid w:val="001B2847"/>
    <w:rsid w:val="001B343A"/>
    <w:rsid w:val="001B373E"/>
    <w:rsid w:val="001B4036"/>
    <w:rsid w:val="001B4321"/>
    <w:rsid w:val="001B5251"/>
    <w:rsid w:val="001B568B"/>
    <w:rsid w:val="001B69CD"/>
    <w:rsid w:val="001B69FB"/>
    <w:rsid w:val="001B79F1"/>
    <w:rsid w:val="001C0081"/>
    <w:rsid w:val="001C0B43"/>
    <w:rsid w:val="001C2837"/>
    <w:rsid w:val="001C2FAB"/>
    <w:rsid w:val="001C381B"/>
    <w:rsid w:val="001C3C56"/>
    <w:rsid w:val="001C5020"/>
    <w:rsid w:val="001C5247"/>
    <w:rsid w:val="001C57F6"/>
    <w:rsid w:val="001C5B8F"/>
    <w:rsid w:val="001C6BD2"/>
    <w:rsid w:val="001C7C1A"/>
    <w:rsid w:val="001D02AE"/>
    <w:rsid w:val="001D04CB"/>
    <w:rsid w:val="001D04E7"/>
    <w:rsid w:val="001D12ED"/>
    <w:rsid w:val="001D17F9"/>
    <w:rsid w:val="001D1B2A"/>
    <w:rsid w:val="001D29E9"/>
    <w:rsid w:val="001D2C01"/>
    <w:rsid w:val="001D3266"/>
    <w:rsid w:val="001D3276"/>
    <w:rsid w:val="001D3537"/>
    <w:rsid w:val="001D37F5"/>
    <w:rsid w:val="001D3BBB"/>
    <w:rsid w:val="001D4087"/>
    <w:rsid w:val="001D424F"/>
    <w:rsid w:val="001D4406"/>
    <w:rsid w:val="001D44DB"/>
    <w:rsid w:val="001D4836"/>
    <w:rsid w:val="001D4C14"/>
    <w:rsid w:val="001D5714"/>
    <w:rsid w:val="001D5715"/>
    <w:rsid w:val="001D58B1"/>
    <w:rsid w:val="001D6265"/>
    <w:rsid w:val="001D6412"/>
    <w:rsid w:val="001D6BB9"/>
    <w:rsid w:val="001D6D3B"/>
    <w:rsid w:val="001D7EFA"/>
    <w:rsid w:val="001E1B87"/>
    <w:rsid w:val="001E3037"/>
    <w:rsid w:val="001E37F2"/>
    <w:rsid w:val="001E5108"/>
    <w:rsid w:val="001E6786"/>
    <w:rsid w:val="001F0404"/>
    <w:rsid w:val="001F097B"/>
    <w:rsid w:val="001F0A7C"/>
    <w:rsid w:val="001F0D4B"/>
    <w:rsid w:val="001F15B6"/>
    <w:rsid w:val="001F1CBC"/>
    <w:rsid w:val="001F1D28"/>
    <w:rsid w:val="001F3028"/>
    <w:rsid w:val="001F328D"/>
    <w:rsid w:val="001F3EC0"/>
    <w:rsid w:val="001F444F"/>
    <w:rsid w:val="001F495C"/>
    <w:rsid w:val="001F4D6D"/>
    <w:rsid w:val="001F5862"/>
    <w:rsid w:val="001F76D9"/>
    <w:rsid w:val="001F7741"/>
    <w:rsid w:val="001F7930"/>
    <w:rsid w:val="001F7AE9"/>
    <w:rsid w:val="001F7E14"/>
    <w:rsid w:val="0020004B"/>
    <w:rsid w:val="002004AD"/>
    <w:rsid w:val="002007B6"/>
    <w:rsid w:val="00200F05"/>
    <w:rsid w:val="002026AB"/>
    <w:rsid w:val="00202972"/>
    <w:rsid w:val="0020396F"/>
    <w:rsid w:val="00203FC0"/>
    <w:rsid w:val="00203FD2"/>
    <w:rsid w:val="0020543E"/>
    <w:rsid w:val="00205BE2"/>
    <w:rsid w:val="00206786"/>
    <w:rsid w:val="002069A2"/>
    <w:rsid w:val="00206E44"/>
    <w:rsid w:val="0020716F"/>
    <w:rsid w:val="0020743D"/>
    <w:rsid w:val="00207F8A"/>
    <w:rsid w:val="00210270"/>
    <w:rsid w:val="00210332"/>
    <w:rsid w:val="002104E2"/>
    <w:rsid w:val="00211046"/>
    <w:rsid w:val="00211131"/>
    <w:rsid w:val="002115DA"/>
    <w:rsid w:val="0021176B"/>
    <w:rsid w:val="002121F0"/>
    <w:rsid w:val="002133E9"/>
    <w:rsid w:val="00213457"/>
    <w:rsid w:val="0021370B"/>
    <w:rsid w:val="002146BD"/>
    <w:rsid w:val="00214898"/>
    <w:rsid w:val="0021567A"/>
    <w:rsid w:val="00215CA9"/>
    <w:rsid w:val="002162D8"/>
    <w:rsid w:val="00216414"/>
    <w:rsid w:val="002167C0"/>
    <w:rsid w:val="00216D22"/>
    <w:rsid w:val="00217570"/>
    <w:rsid w:val="002178F6"/>
    <w:rsid w:val="002216EA"/>
    <w:rsid w:val="00222464"/>
    <w:rsid w:val="002224BF"/>
    <w:rsid w:val="002227C4"/>
    <w:rsid w:val="00222F43"/>
    <w:rsid w:val="00222FAA"/>
    <w:rsid w:val="00223B6B"/>
    <w:rsid w:val="00224673"/>
    <w:rsid w:val="00224769"/>
    <w:rsid w:val="00224A4D"/>
    <w:rsid w:val="00224F6E"/>
    <w:rsid w:val="00224FDF"/>
    <w:rsid w:val="00225F55"/>
    <w:rsid w:val="0022620E"/>
    <w:rsid w:val="0022690D"/>
    <w:rsid w:val="00227B98"/>
    <w:rsid w:val="0023009F"/>
    <w:rsid w:val="00230AAB"/>
    <w:rsid w:val="0023159A"/>
    <w:rsid w:val="002316EF"/>
    <w:rsid w:val="00231C85"/>
    <w:rsid w:val="00232C88"/>
    <w:rsid w:val="00232DFD"/>
    <w:rsid w:val="002332BA"/>
    <w:rsid w:val="002339EE"/>
    <w:rsid w:val="00233B54"/>
    <w:rsid w:val="002342BD"/>
    <w:rsid w:val="0023492F"/>
    <w:rsid w:val="00234E4F"/>
    <w:rsid w:val="00235302"/>
    <w:rsid w:val="00236337"/>
    <w:rsid w:val="002364C1"/>
    <w:rsid w:val="00236A9B"/>
    <w:rsid w:val="00236AE9"/>
    <w:rsid w:val="00236BA1"/>
    <w:rsid w:val="00240B47"/>
    <w:rsid w:val="0024116C"/>
    <w:rsid w:val="002427E7"/>
    <w:rsid w:val="00243600"/>
    <w:rsid w:val="00243623"/>
    <w:rsid w:val="00244450"/>
    <w:rsid w:val="00244751"/>
    <w:rsid w:val="00244DE4"/>
    <w:rsid w:val="002462F2"/>
    <w:rsid w:val="00246DAE"/>
    <w:rsid w:val="002471E6"/>
    <w:rsid w:val="002475BA"/>
    <w:rsid w:val="002500A5"/>
    <w:rsid w:val="00250149"/>
    <w:rsid w:val="00250CCB"/>
    <w:rsid w:val="00251124"/>
    <w:rsid w:val="002511E3"/>
    <w:rsid w:val="002515F4"/>
    <w:rsid w:val="00251793"/>
    <w:rsid w:val="002519DD"/>
    <w:rsid w:val="00251C44"/>
    <w:rsid w:val="0025203A"/>
    <w:rsid w:val="0025206A"/>
    <w:rsid w:val="0025216A"/>
    <w:rsid w:val="0025217C"/>
    <w:rsid w:val="00252598"/>
    <w:rsid w:val="00252776"/>
    <w:rsid w:val="00252DD0"/>
    <w:rsid w:val="00253841"/>
    <w:rsid w:val="00253901"/>
    <w:rsid w:val="00253DEC"/>
    <w:rsid w:val="00253F51"/>
    <w:rsid w:val="00254256"/>
    <w:rsid w:val="002543F3"/>
    <w:rsid w:val="0025503C"/>
    <w:rsid w:val="0025510F"/>
    <w:rsid w:val="00255653"/>
    <w:rsid w:val="00256157"/>
    <w:rsid w:val="00256713"/>
    <w:rsid w:val="002567B1"/>
    <w:rsid w:val="002575E0"/>
    <w:rsid w:val="00257B3A"/>
    <w:rsid w:val="00257C90"/>
    <w:rsid w:val="00260819"/>
    <w:rsid w:val="00260B17"/>
    <w:rsid w:val="0026145A"/>
    <w:rsid w:val="002625F4"/>
    <w:rsid w:val="00262927"/>
    <w:rsid w:val="002632AF"/>
    <w:rsid w:val="002634DE"/>
    <w:rsid w:val="00264A05"/>
    <w:rsid w:val="00264ABC"/>
    <w:rsid w:val="0026527B"/>
    <w:rsid w:val="0026563D"/>
    <w:rsid w:val="00265E1A"/>
    <w:rsid w:val="00267C0D"/>
    <w:rsid w:val="00267DB4"/>
    <w:rsid w:val="002705A2"/>
    <w:rsid w:val="0027066B"/>
    <w:rsid w:val="00270F70"/>
    <w:rsid w:val="0027177A"/>
    <w:rsid w:val="00272073"/>
    <w:rsid w:val="0027233A"/>
    <w:rsid w:val="00272AE3"/>
    <w:rsid w:val="00272E28"/>
    <w:rsid w:val="00273C85"/>
    <w:rsid w:val="00273D1C"/>
    <w:rsid w:val="00274C37"/>
    <w:rsid w:val="00274F13"/>
    <w:rsid w:val="00275114"/>
    <w:rsid w:val="0027551A"/>
    <w:rsid w:val="0027679B"/>
    <w:rsid w:val="002767F9"/>
    <w:rsid w:val="00276963"/>
    <w:rsid w:val="00276A6B"/>
    <w:rsid w:val="00281270"/>
    <w:rsid w:val="00281302"/>
    <w:rsid w:val="00281750"/>
    <w:rsid w:val="002818B4"/>
    <w:rsid w:val="00281AF9"/>
    <w:rsid w:val="00281F3C"/>
    <w:rsid w:val="00282249"/>
    <w:rsid w:val="002824D1"/>
    <w:rsid w:val="00282AD8"/>
    <w:rsid w:val="00282D03"/>
    <w:rsid w:val="00282EDE"/>
    <w:rsid w:val="002833F4"/>
    <w:rsid w:val="00283496"/>
    <w:rsid w:val="00283720"/>
    <w:rsid w:val="00283AE7"/>
    <w:rsid w:val="00283C16"/>
    <w:rsid w:val="002852EE"/>
    <w:rsid w:val="00285A15"/>
    <w:rsid w:val="00285AC7"/>
    <w:rsid w:val="00285CDD"/>
    <w:rsid w:val="00286495"/>
    <w:rsid w:val="00286A4F"/>
    <w:rsid w:val="00286C0C"/>
    <w:rsid w:val="00287F2E"/>
    <w:rsid w:val="00287FBE"/>
    <w:rsid w:val="00290477"/>
    <w:rsid w:val="00290568"/>
    <w:rsid w:val="0029087D"/>
    <w:rsid w:val="00290DCA"/>
    <w:rsid w:val="00290FA4"/>
    <w:rsid w:val="00291936"/>
    <w:rsid w:val="00291D1D"/>
    <w:rsid w:val="00292093"/>
    <w:rsid w:val="002921E0"/>
    <w:rsid w:val="002928EC"/>
    <w:rsid w:val="00292992"/>
    <w:rsid w:val="00292BD6"/>
    <w:rsid w:val="00292F47"/>
    <w:rsid w:val="00293991"/>
    <w:rsid w:val="00294968"/>
    <w:rsid w:val="00294CD6"/>
    <w:rsid w:val="00295482"/>
    <w:rsid w:val="00295EEA"/>
    <w:rsid w:val="002961FC"/>
    <w:rsid w:val="00296E46"/>
    <w:rsid w:val="0029701B"/>
    <w:rsid w:val="00297E00"/>
    <w:rsid w:val="00297ECD"/>
    <w:rsid w:val="002A0622"/>
    <w:rsid w:val="002A0D19"/>
    <w:rsid w:val="002A0D48"/>
    <w:rsid w:val="002A0E3A"/>
    <w:rsid w:val="002A1606"/>
    <w:rsid w:val="002A1635"/>
    <w:rsid w:val="002A17ED"/>
    <w:rsid w:val="002A19C6"/>
    <w:rsid w:val="002A1B0E"/>
    <w:rsid w:val="002A3303"/>
    <w:rsid w:val="002A358F"/>
    <w:rsid w:val="002A3AF6"/>
    <w:rsid w:val="002A3C9A"/>
    <w:rsid w:val="002A4B2E"/>
    <w:rsid w:val="002A4B45"/>
    <w:rsid w:val="002A4EE6"/>
    <w:rsid w:val="002A5352"/>
    <w:rsid w:val="002A579B"/>
    <w:rsid w:val="002A5C17"/>
    <w:rsid w:val="002A5DDA"/>
    <w:rsid w:val="002A641E"/>
    <w:rsid w:val="002A6448"/>
    <w:rsid w:val="002A6E10"/>
    <w:rsid w:val="002A7AC4"/>
    <w:rsid w:val="002A7BF5"/>
    <w:rsid w:val="002B016B"/>
    <w:rsid w:val="002B0177"/>
    <w:rsid w:val="002B0599"/>
    <w:rsid w:val="002B0973"/>
    <w:rsid w:val="002B09CD"/>
    <w:rsid w:val="002B0BCA"/>
    <w:rsid w:val="002B0E85"/>
    <w:rsid w:val="002B0FFD"/>
    <w:rsid w:val="002B1678"/>
    <w:rsid w:val="002B1804"/>
    <w:rsid w:val="002B1A00"/>
    <w:rsid w:val="002B1AAC"/>
    <w:rsid w:val="002B29A8"/>
    <w:rsid w:val="002B3531"/>
    <w:rsid w:val="002B52BC"/>
    <w:rsid w:val="002B53CD"/>
    <w:rsid w:val="002B55BE"/>
    <w:rsid w:val="002B67F8"/>
    <w:rsid w:val="002B7AE3"/>
    <w:rsid w:val="002B7E9A"/>
    <w:rsid w:val="002C0084"/>
    <w:rsid w:val="002C3B13"/>
    <w:rsid w:val="002C4203"/>
    <w:rsid w:val="002C59E4"/>
    <w:rsid w:val="002C5A3E"/>
    <w:rsid w:val="002C6354"/>
    <w:rsid w:val="002C64AE"/>
    <w:rsid w:val="002C6AA9"/>
    <w:rsid w:val="002C70D2"/>
    <w:rsid w:val="002C710A"/>
    <w:rsid w:val="002C71AB"/>
    <w:rsid w:val="002C721D"/>
    <w:rsid w:val="002D0634"/>
    <w:rsid w:val="002D09C0"/>
    <w:rsid w:val="002D0C5B"/>
    <w:rsid w:val="002D0CF3"/>
    <w:rsid w:val="002D1416"/>
    <w:rsid w:val="002D14AD"/>
    <w:rsid w:val="002D177F"/>
    <w:rsid w:val="002D20E4"/>
    <w:rsid w:val="002D2103"/>
    <w:rsid w:val="002D3FA3"/>
    <w:rsid w:val="002D4C91"/>
    <w:rsid w:val="002D528D"/>
    <w:rsid w:val="002D6335"/>
    <w:rsid w:val="002D65D1"/>
    <w:rsid w:val="002D69A1"/>
    <w:rsid w:val="002D6ED9"/>
    <w:rsid w:val="002D7B5F"/>
    <w:rsid w:val="002E11AE"/>
    <w:rsid w:val="002E147C"/>
    <w:rsid w:val="002E22E8"/>
    <w:rsid w:val="002E3090"/>
    <w:rsid w:val="002E316D"/>
    <w:rsid w:val="002E32D2"/>
    <w:rsid w:val="002E3F13"/>
    <w:rsid w:val="002E41BD"/>
    <w:rsid w:val="002E45E4"/>
    <w:rsid w:val="002E4D4C"/>
    <w:rsid w:val="002E58C1"/>
    <w:rsid w:val="002E66C5"/>
    <w:rsid w:val="002E701B"/>
    <w:rsid w:val="002E786B"/>
    <w:rsid w:val="002F05B4"/>
    <w:rsid w:val="002F0769"/>
    <w:rsid w:val="002F0CA8"/>
    <w:rsid w:val="002F1DB5"/>
    <w:rsid w:val="002F2F89"/>
    <w:rsid w:val="002F3B0E"/>
    <w:rsid w:val="002F3D15"/>
    <w:rsid w:val="002F5774"/>
    <w:rsid w:val="002F57DF"/>
    <w:rsid w:val="002F5853"/>
    <w:rsid w:val="002F64AC"/>
    <w:rsid w:val="002F65ED"/>
    <w:rsid w:val="002F6EA6"/>
    <w:rsid w:val="002F76AC"/>
    <w:rsid w:val="00300677"/>
    <w:rsid w:val="00300B47"/>
    <w:rsid w:val="00301A07"/>
    <w:rsid w:val="00301AF2"/>
    <w:rsid w:val="00301C4C"/>
    <w:rsid w:val="003039F1"/>
    <w:rsid w:val="00303BD8"/>
    <w:rsid w:val="00304D17"/>
    <w:rsid w:val="00305667"/>
    <w:rsid w:val="00305796"/>
    <w:rsid w:val="00306433"/>
    <w:rsid w:val="0030644E"/>
    <w:rsid w:val="003066DC"/>
    <w:rsid w:val="00306BF5"/>
    <w:rsid w:val="00310C59"/>
    <w:rsid w:val="00310E7B"/>
    <w:rsid w:val="00311010"/>
    <w:rsid w:val="00311E5A"/>
    <w:rsid w:val="00312440"/>
    <w:rsid w:val="00313790"/>
    <w:rsid w:val="00313D05"/>
    <w:rsid w:val="0031449D"/>
    <w:rsid w:val="00314674"/>
    <w:rsid w:val="003148C0"/>
    <w:rsid w:val="00314C09"/>
    <w:rsid w:val="00315A1B"/>
    <w:rsid w:val="0031654C"/>
    <w:rsid w:val="003165DF"/>
    <w:rsid w:val="0031676C"/>
    <w:rsid w:val="00316AD9"/>
    <w:rsid w:val="00317217"/>
    <w:rsid w:val="003174CB"/>
    <w:rsid w:val="0032008B"/>
    <w:rsid w:val="00320F66"/>
    <w:rsid w:val="00321494"/>
    <w:rsid w:val="003234E2"/>
    <w:rsid w:val="003234F5"/>
    <w:rsid w:val="0032379D"/>
    <w:rsid w:val="00324102"/>
    <w:rsid w:val="003243E3"/>
    <w:rsid w:val="00324B24"/>
    <w:rsid w:val="00324EF6"/>
    <w:rsid w:val="003251FF"/>
    <w:rsid w:val="00326393"/>
    <w:rsid w:val="003266BE"/>
    <w:rsid w:val="003266E1"/>
    <w:rsid w:val="00326BBD"/>
    <w:rsid w:val="00326E4F"/>
    <w:rsid w:val="00327510"/>
    <w:rsid w:val="003276F9"/>
    <w:rsid w:val="00327713"/>
    <w:rsid w:val="003307A5"/>
    <w:rsid w:val="00330890"/>
    <w:rsid w:val="003308F7"/>
    <w:rsid w:val="00330972"/>
    <w:rsid w:val="0033133F"/>
    <w:rsid w:val="00331790"/>
    <w:rsid w:val="003318D6"/>
    <w:rsid w:val="00331F25"/>
    <w:rsid w:val="0033209B"/>
    <w:rsid w:val="0033214D"/>
    <w:rsid w:val="003328BD"/>
    <w:rsid w:val="003328F9"/>
    <w:rsid w:val="003331B4"/>
    <w:rsid w:val="00333561"/>
    <w:rsid w:val="00334455"/>
    <w:rsid w:val="00336C60"/>
    <w:rsid w:val="003371A1"/>
    <w:rsid w:val="00337B6E"/>
    <w:rsid w:val="00337F18"/>
    <w:rsid w:val="003401DD"/>
    <w:rsid w:val="003411AD"/>
    <w:rsid w:val="0034131C"/>
    <w:rsid w:val="003413EB"/>
    <w:rsid w:val="00341902"/>
    <w:rsid w:val="00341C65"/>
    <w:rsid w:val="0034227A"/>
    <w:rsid w:val="00342C9E"/>
    <w:rsid w:val="00343503"/>
    <w:rsid w:val="00343A37"/>
    <w:rsid w:val="00344114"/>
    <w:rsid w:val="00344BBF"/>
    <w:rsid w:val="00344CF1"/>
    <w:rsid w:val="00345F64"/>
    <w:rsid w:val="003467D0"/>
    <w:rsid w:val="003468AB"/>
    <w:rsid w:val="003468E8"/>
    <w:rsid w:val="00346FCB"/>
    <w:rsid w:val="00347121"/>
    <w:rsid w:val="003472B7"/>
    <w:rsid w:val="00347C8D"/>
    <w:rsid w:val="00347E76"/>
    <w:rsid w:val="00350309"/>
    <w:rsid w:val="00350538"/>
    <w:rsid w:val="0035074E"/>
    <w:rsid w:val="003515E9"/>
    <w:rsid w:val="00351A8A"/>
    <w:rsid w:val="00352000"/>
    <w:rsid w:val="003520EF"/>
    <w:rsid w:val="003534D0"/>
    <w:rsid w:val="00353D8E"/>
    <w:rsid w:val="0035403C"/>
    <w:rsid w:val="0035407E"/>
    <w:rsid w:val="00354322"/>
    <w:rsid w:val="00354E18"/>
    <w:rsid w:val="003557D8"/>
    <w:rsid w:val="003558D6"/>
    <w:rsid w:val="00356406"/>
    <w:rsid w:val="00356440"/>
    <w:rsid w:val="0035644D"/>
    <w:rsid w:val="00357986"/>
    <w:rsid w:val="003605C4"/>
    <w:rsid w:val="00360772"/>
    <w:rsid w:val="00360E85"/>
    <w:rsid w:val="00360EF6"/>
    <w:rsid w:val="003621A7"/>
    <w:rsid w:val="003623A0"/>
    <w:rsid w:val="003624EE"/>
    <w:rsid w:val="00362722"/>
    <w:rsid w:val="00362808"/>
    <w:rsid w:val="00362B9C"/>
    <w:rsid w:val="00362F80"/>
    <w:rsid w:val="003633AC"/>
    <w:rsid w:val="00363536"/>
    <w:rsid w:val="0036417C"/>
    <w:rsid w:val="00365A42"/>
    <w:rsid w:val="00365C07"/>
    <w:rsid w:val="00365C8D"/>
    <w:rsid w:val="00365F8E"/>
    <w:rsid w:val="0036605E"/>
    <w:rsid w:val="00366B55"/>
    <w:rsid w:val="00367130"/>
    <w:rsid w:val="0036795C"/>
    <w:rsid w:val="00370670"/>
    <w:rsid w:val="00370715"/>
    <w:rsid w:val="0037171D"/>
    <w:rsid w:val="00371815"/>
    <w:rsid w:val="00371A10"/>
    <w:rsid w:val="00371FC7"/>
    <w:rsid w:val="003723B8"/>
    <w:rsid w:val="00373995"/>
    <w:rsid w:val="00373B12"/>
    <w:rsid w:val="00373FF3"/>
    <w:rsid w:val="003760CA"/>
    <w:rsid w:val="0037626D"/>
    <w:rsid w:val="0037673A"/>
    <w:rsid w:val="003768EE"/>
    <w:rsid w:val="003769C3"/>
    <w:rsid w:val="0037724B"/>
    <w:rsid w:val="0037757E"/>
    <w:rsid w:val="0037785E"/>
    <w:rsid w:val="00377A65"/>
    <w:rsid w:val="00377CB9"/>
    <w:rsid w:val="003804FA"/>
    <w:rsid w:val="003806E3"/>
    <w:rsid w:val="003808FD"/>
    <w:rsid w:val="0038178A"/>
    <w:rsid w:val="00381A35"/>
    <w:rsid w:val="0038233F"/>
    <w:rsid w:val="003825DA"/>
    <w:rsid w:val="00382DCF"/>
    <w:rsid w:val="003839DE"/>
    <w:rsid w:val="00383D31"/>
    <w:rsid w:val="00384C4F"/>
    <w:rsid w:val="003857A5"/>
    <w:rsid w:val="00385CD3"/>
    <w:rsid w:val="003863A3"/>
    <w:rsid w:val="00386800"/>
    <w:rsid w:val="00387F86"/>
    <w:rsid w:val="003900D6"/>
    <w:rsid w:val="00390325"/>
    <w:rsid w:val="0039046B"/>
    <w:rsid w:val="0039167B"/>
    <w:rsid w:val="00391818"/>
    <w:rsid w:val="0039261B"/>
    <w:rsid w:val="00392671"/>
    <w:rsid w:val="003928BD"/>
    <w:rsid w:val="00392998"/>
    <w:rsid w:val="00392C05"/>
    <w:rsid w:val="003937D0"/>
    <w:rsid w:val="00394490"/>
    <w:rsid w:val="00394D56"/>
    <w:rsid w:val="00394DBB"/>
    <w:rsid w:val="00394DCF"/>
    <w:rsid w:val="003956F0"/>
    <w:rsid w:val="00395DB7"/>
    <w:rsid w:val="00395FD3"/>
    <w:rsid w:val="0039615A"/>
    <w:rsid w:val="0039630F"/>
    <w:rsid w:val="00396582"/>
    <w:rsid w:val="00396693"/>
    <w:rsid w:val="003966C6"/>
    <w:rsid w:val="00396AD2"/>
    <w:rsid w:val="00396F16"/>
    <w:rsid w:val="00397B6E"/>
    <w:rsid w:val="003A0258"/>
    <w:rsid w:val="003A14BF"/>
    <w:rsid w:val="003A2319"/>
    <w:rsid w:val="003A297E"/>
    <w:rsid w:val="003A2A89"/>
    <w:rsid w:val="003A32EB"/>
    <w:rsid w:val="003A4155"/>
    <w:rsid w:val="003A44F0"/>
    <w:rsid w:val="003A4CA1"/>
    <w:rsid w:val="003A4DEC"/>
    <w:rsid w:val="003A4FFD"/>
    <w:rsid w:val="003A5ACE"/>
    <w:rsid w:val="003A644E"/>
    <w:rsid w:val="003A6AD4"/>
    <w:rsid w:val="003A74C1"/>
    <w:rsid w:val="003B0091"/>
    <w:rsid w:val="003B089A"/>
    <w:rsid w:val="003B08DF"/>
    <w:rsid w:val="003B0F95"/>
    <w:rsid w:val="003B1034"/>
    <w:rsid w:val="003B10FC"/>
    <w:rsid w:val="003B1540"/>
    <w:rsid w:val="003B15F7"/>
    <w:rsid w:val="003B1A2F"/>
    <w:rsid w:val="003B1BC8"/>
    <w:rsid w:val="003B252C"/>
    <w:rsid w:val="003B2659"/>
    <w:rsid w:val="003B268F"/>
    <w:rsid w:val="003B39BE"/>
    <w:rsid w:val="003B4609"/>
    <w:rsid w:val="003B5108"/>
    <w:rsid w:val="003B66DD"/>
    <w:rsid w:val="003B67E3"/>
    <w:rsid w:val="003B773D"/>
    <w:rsid w:val="003B7A28"/>
    <w:rsid w:val="003B7A6F"/>
    <w:rsid w:val="003B7CCF"/>
    <w:rsid w:val="003C10F0"/>
    <w:rsid w:val="003C17AD"/>
    <w:rsid w:val="003C1FD6"/>
    <w:rsid w:val="003C236D"/>
    <w:rsid w:val="003C2809"/>
    <w:rsid w:val="003C2B76"/>
    <w:rsid w:val="003C3073"/>
    <w:rsid w:val="003C3170"/>
    <w:rsid w:val="003C36DE"/>
    <w:rsid w:val="003C431E"/>
    <w:rsid w:val="003C439E"/>
    <w:rsid w:val="003C4A50"/>
    <w:rsid w:val="003C5BCE"/>
    <w:rsid w:val="003C6048"/>
    <w:rsid w:val="003C7638"/>
    <w:rsid w:val="003C7A6C"/>
    <w:rsid w:val="003D0F88"/>
    <w:rsid w:val="003D12A5"/>
    <w:rsid w:val="003D1DD8"/>
    <w:rsid w:val="003D2160"/>
    <w:rsid w:val="003D2538"/>
    <w:rsid w:val="003D34AC"/>
    <w:rsid w:val="003D39BF"/>
    <w:rsid w:val="003D518C"/>
    <w:rsid w:val="003D5C9E"/>
    <w:rsid w:val="003D70D9"/>
    <w:rsid w:val="003D70DA"/>
    <w:rsid w:val="003D784E"/>
    <w:rsid w:val="003E030F"/>
    <w:rsid w:val="003E058A"/>
    <w:rsid w:val="003E0ACC"/>
    <w:rsid w:val="003E0B69"/>
    <w:rsid w:val="003E1934"/>
    <w:rsid w:val="003E1B4C"/>
    <w:rsid w:val="003E1D95"/>
    <w:rsid w:val="003E21BE"/>
    <w:rsid w:val="003E21F9"/>
    <w:rsid w:val="003E33A0"/>
    <w:rsid w:val="003E3969"/>
    <w:rsid w:val="003E3ACF"/>
    <w:rsid w:val="003E3C85"/>
    <w:rsid w:val="003E4AD4"/>
    <w:rsid w:val="003E56A9"/>
    <w:rsid w:val="003E58DD"/>
    <w:rsid w:val="003E5AB1"/>
    <w:rsid w:val="003E6638"/>
    <w:rsid w:val="003E67B8"/>
    <w:rsid w:val="003E714B"/>
    <w:rsid w:val="003E72EA"/>
    <w:rsid w:val="003E7339"/>
    <w:rsid w:val="003E7C1F"/>
    <w:rsid w:val="003F05D5"/>
    <w:rsid w:val="003F08AC"/>
    <w:rsid w:val="003F11B5"/>
    <w:rsid w:val="003F1412"/>
    <w:rsid w:val="003F16CB"/>
    <w:rsid w:val="003F17BA"/>
    <w:rsid w:val="003F29CB"/>
    <w:rsid w:val="003F2A9B"/>
    <w:rsid w:val="003F3707"/>
    <w:rsid w:val="003F3C79"/>
    <w:rsid w:val="003F41A0"/>
    <w:rsid w:val="003F4907"/>
    <w:rsid w:val="003F55BE"/>
    <w:rsid w:val="003F5836"/>
    <w:rsid w:val="003F5866"/>
    <w:rsid w:val="003F5AFF"/>
    <w:rsid w:val="003F5B13"/>
    <w:rsid w:val="003F6E42"/>
    <w:rsid w:val="003F6FF2"/>
    <w:rsid w:val="003F77EC"/>
    <w:rsid w:val="004002DB"/>
    <w:rsid w:val="00401466"/>
    <w:rsid w:val="00401699"/>
    <w:rsid w:val="004016F1"/>
    <w:rsid w:val="00403498"/>
    <w:rsid w:val="00403A61"/>
    <w:rsid w:val="0040433A"/>
    <w:rsid w:val="00404505"/>
    <w:rsid w:val="00404796"/>
    <w:rsid w:val="00404873"/>
    <w:rsid w:val="00404B52"/>
    <w:rsid w:val="00404BCF"/>
    <w:rsid w:val="00404C45"/>
    <w:rsid w:val="00405043"/>
    <w:rsid w:val="004053A9"/>
    <w:rsid w:val="00405544"/>
    <w:rsid w:val="00405667"/>
    <w:rsid w:val="00405733"/>
    <w:rsid w:val="004059E4"/>
    <w:rsid w:val="00405A83"/>
    <w:rsid w:val="00405CDA"/>
    <w:rsid w:val="00406485"/>
    <w:rsid w:val="004075CB"/>
    <w:rsid w:val="00411533"/>
    <w:rsid w:val="00412838"/>
    <w:rsid w:val="00413D81"/>
    <w:rsid w:val="00413FC9"/>
    <w:rsid w:val="004149FF"/>
    <w:rsid w:val="00414AC0"/>
    <w:rsid w:val="00414FA7"/>
    <w:rsid w:val="004153E7"/>
    <w:rsid w:val="0041566D"/>
    <w:rsid w:val="00415A4C"/>
    <w:rsid w:val="00415D36"/>
    <w:rsid w:val="00415E1E"/>
    <w:rsid w:val="00415EA9"/>
    <w:rsid w:val="00415F14"/>
    <w:rsid w:val="004162EE"/>
    <w:rsid w:val="00417262"/>
    <w:rsid w:val="00417498"/>
    <w:rsid w:val="004178DD"/>
    <w:rsid w:val="004219DF"/>
    <w:rsid w:val="00421A2D"/>
    <w:rsid w:val="004226A2"/>
    <w:rsid w:val="004227E2"/>
    <w:rsid w:val="004231A7"/>
    <w:rsid w:val="0042338B"/>
    <w:rsid w:val="004234A1"/>
    <w:rsid w:val="00423F56"/>
    <w:rsid w:val="00424358"/>
    <w:rsid w:val="00424A6A"/>
    <w:rsid w:val="004250C6"/>
    <w:rsid w:val="00425138"/>
    <w:rsid w:val="00425480"/>
    <w:rsid w:val="004267C2"/>
    <w:rsid w:val="00426D6D"/>
    <w:rsid w:val="0042750E"/>
    <w:rsid w:val="0043000C"/>
    <w:rsid w:val="004306DA"/>
    <w:rsid w:val="004329D1"/>
    <w:rsid w:val="00432FEE"/>
    <w:rsid w:val="004332BA"/>
    <w:rsid w:val="00434E9B"/>
    <w:rsid w:val="00435396"/>
    <w:rsid w:val="00436271"/>
    <w:rsid w:val="00436465"/>
    <w:rsid w:val="004365AB"/>
    <w:rsid w:val="004369DA"/>
    <w:rsid w:val="00436B0E"/>
    <w:rsid w:val="00436DF9"/>
    <w:rsid w:val="00437A57"/>
    <w:rsid w:val="00440149"/>
    <w:rsid w:val="004401C7"/>
    <w:rsid w:val="0044030E"/>
    <w:rsid w:val="00440A1E"/>
    <w:rsid w:val="00440F18"/>
    <w:rsid w:val="00440F40"/>
    <w:rsid w:val="00441300"/>
    <w:rsid w:val="00442467"/>
    <w:rsid w:val="00442666"/>
    <w:rsid w:val="00442D5C"/>
    <w:rsid w:val="00443664"/>
    <w:rsid w:val="0044467D"/>
    <w:rsid w:val="00445120"/>
    <w:rsid w:val="004452BE"/>
    <w:rsid w:val="0044607C"/>
    <w:rsid w:val="0044621A"/>
    <w:rsid w:val="00446EF6"/>
    <w:rsid w:val="0044730E"/>
    <w:rsid w:val="00447450"/>
    <w:rsid w:val="0044764D"/>
    <w:rsid w:val="004517EF"/>
    <w:rsid w:val="00451B91"/>
    <w:rsid w:val="0045238F"/>
    <w:rsid w:val="004523DA"/>
    <w:rsid w:val="00452DD0"/>
    <w:rsid w:val="00453002"/>
    <w:rsid w:val="00453A75"/>
    <w:rsid w:val="004540E5"/>
    <w:rsid w:val="0045542A"/>
    <w:rsid w:val="00456EC0"/>
    <w:rsid w:val="004573D8"/>
    <w:rsid w:val="00457DAF"/>
    <w:rsid w:val="004600A0"/>
    <w:rsid w:val="00461415"/>
    <w:rsid w:val="004619F4"/>
    <w:rsid w:val="00462406"/>
    <w:rsid w:val="00462E1D"/>
    <w:rsid w:val="00462F03"/>
    <w:rsid w:val="00463DEA"/>
    <w:rsid w:val="0046540B"/>
    <w:rsid w:val="0046596C"/>
    <w:rsid w:val="00466611"/>
    <w:rsid w:val="00466E1C"/>
    <w:rsid w:val="00466FD5"/>
    <w:rsid w:val="0046780F"/>
    <w:rsid w:val="00467844"/>
    <w:rsid w:val="004701D9"/>
    <w:rsid w:val="004704ED"/>
    <w:rsid w:val="0047093D"/>
    <w:rsid w:val="00470B73"/>
    <w:rsid w:val="00470E77"/>
    <w:rsid w:val="00471650"/>
    <w:rsid w:val="00471C0A"/>
    <w:rsid w:val="0047242C"/>
    <w:rsid w:val="00472D37"/>
    <w:rsid w:val="00472D64"/>
    <w:rsid w:val="004731FE"/>
    <w:rsid w:val="0047327A"/>
    <w:rsid w:val="00473460"/>
    <w:rsid w:val="0047360B"/>
    <w:rsid w:val="0047364D"/>
    <w:rsid w:val="0047458C"/>
    <w:rsid w:val="00475337"/>
    <w:rsid w:val="00475417"/>
    <w:rsid w:val="004758C4"/>
    <w:rsid w:val="00476CDB"/>
    <w:rsid w:val="00477103"/>
    <w:rsid w:val="00477A10"/>
    <w:rsid w:val="00477CDB"/>
    <w:rsid w:val="00477F30"/>
    <w:rsid w:val="00480374"/>
    <w:rsid w:val="004805EE"/>
    <w:rsid w:val="004807CF"/>
    <w:rsid w:val="00480BD7"/>
    <w:rsid w:val="0048159A"/>
    <w:rsid w:val="004819C6"/>
    <w:rsid w:val="00481D84"/>
    <w:rsid w:val="00483078"/>
    <w:rsid w:val="004840E3"/>
    <w:rsid w:val="0048451A"/>
    <w:rsid w:val="00484662"/>
    <w:rsid w:val="004848F9"/>
    <w:rsid w:val="00484A62"/>
    <w:rsid w:val="00485285"/>
    <w:rsid w:val="00485A44"/>
    <w:rsid w:val="00486588"/>
    <w:rsid w:val="00486782"/>
    <w:rsid w:val="00490938"/>
    <w:rsid w:val="004924FC"/>
    <w:rsid w:val="0049260B"/>
    <w:rsid w:val="00493D7B"/>
    <w:rsid w:val="00493EB0"/>
    <w:rsid w:val="0049463A"/>
    <w:rsid w:val="00496AB0"/>
    <w:rsid w:val="00496B87"/>
    <w:rsid w:val="00496E2E"/>
    <w:rsid w:val="0049789A"/>
    <w:rsid w:val="004A0553"/>
    <w:rsid w:val="004A0A5E"/>
    <w:rsid w:val="004A0B88"/>
    <w:rsid w:val="004A2230"/>
    <w:rsid w:val="004A2D59"/>
    <w:rsid w:val="004A3C3F"/>
    <w:rsid w:val="004A4661"/>
    <w:rsid w:val="004A4744"/>
    <w:rsid w:val="004A4A32"/>
    <w:rsid w:val="004A5868"/>
    <w:rsid w:val="004A5A07"/>
    <w:rsid w:val="004A7EA7"/>
    <w:rsid w:val="004B01AB"/>
    <w:rsid w:val="004B0FFD"/>
    <w:rsid w:val="004B1C6F"/>
    <w:rsid w:val="004B2D27"/>
    <w:rsid w:val="004B3C5D"/>
    <w:rsid w:val="004B3FD4"/>
    <w:rsid w:val="004B53C0"/>
    <w:rsid w:val="004B6996"/>
    <w:rsid w:val="004B6A8B"/>
    <w:rsid w:val="004C01CC"/>
    <w:rsid w:val="004C12C5"/>
    <w:rsid w:val="004C17B1"/>
    <w:rsid w:val="004C1D64"/>
    <w:rsid w:val="004C1F10"/>
    <w:rsid w:val="004C2917"/>
    <w:rsid w:val="004C2C00"/>
    <w:rsid w:val="004C2C52"/>
    <w:rsid w:val="004C33AB"/>
    <w:rsid w:val="004C4859"/>
    <w:rsid w:val="004C48E2"/>
    <w:rsid w:val="004C4FE5"/>
    <w:rsid w:val="004C6400"/>
    <w:rsid w:val="004C6800"/>
    <w:rsid w:val="004C6A7B"/>
    <w:rsid w:val="004C6F88"/>
    <w:rsid w:val="004C7825"/>
    <w:rsid w:val="004C7BB7"/>
    <w:rsid w:val="004D011B"/>
    <w:rsid w:val="004D038D"/>
    <w:rsid w:val="004D0AF5"/>
    <w:rsid w:val="004D1180"/>
    <w:rsid w:val="004D1245"/>
    <w:rsid w:val="004D355A"/>
    <w:rsid w:val="004D363B"/>
    <w:rsid w:val="004D42F9"/>
    <w:rsid w:val="004D4A39"/>
    <w:rsid w:val="004D4E19"/>
    <w:rsid w:val="004D4E75"/>
    <w:rsid w:val="004D5620"/>
    <w:rsid w:val="004D595E"/>
    <w:rsid w:val="004D69D6"/>
    <w:rsid w:val="004D69F4"/>
    <w:rsid w:val="004D6DCE"/>
    <w:rsid w:val="004D7AFF"/>
    <w:rsid w:val="004E00EB"/>
    <w:rsid w:val="004E0B6A"/>
    <w:rsid w:val="004E13A3"/>
    <w:rsid w:val="004E1A94"/>
    <w:rsid w:val="004E1E3D"/>
    <w:rsid w:val="004E290D"/>
    <w:rsid w:val="004E299C"/>
    <w:rsid w:val="004E2A38"/>
    <w:rsid w:val="004E3AD1"/>
    <w:rsid w:val="004E3BC2"/>
    <w:rsid w:val="004E44C6"/>
    <w:rsid w:val="004E4641"/>
    <w:rsid w:val="004E5983"/>
    <w:rsid w:val="004E5E37"/>
    <w:rsid w:val="004E6375"/>
    <w:rsid w:val="004E681A"/>
    <w:rsid w:val="004E6A32"/>
    <w:rsid w:val="004E6B26"/>
    <w:rsid w:val="004E6B83"/>
    <w:rsid w:val="004E718A"/>
    <w:rsid w:val="004E72AB"/>
    <w:rsid w:val="004E7AD4"/>
    <w:rsid w:val="004E7C2F"/>
    <w:rsid w:val="004F07FF"/>
    <w:rsid w:val="004F0F4D"/>
    <w:rsid w:val="004F1966"/>
    <w:rsid w:val="004F1A00"/>
    <w:rsid w:val="004F28C4"/>
    <w:rsid w:val="004F2A65"/>
    <w:rsid w:val="004F396A"/>
    <w:rsid w:val="004F4061"/>
    <w:rsid w:val="004F4745"/>
    <w:rsid w:val="004F4A29"/>
    <w:rsid w:val="004F6542"/>
    <w:rsid w:val="004F69E3"/>
    <w:rsid w:val="004F7143"/>
    <w:rsid w:val="004F74AD"/>
    <w:rsid w:val="00500CBE"/>
    <w:rsid w:val="0050118E"/>
    <w:rsid w:val="00501E50"/>
    <w:rsid w:val="00502060"/>
    <w:rsid w:val="00502575"/>
    <w:rsid w:val="00502899"/>
    <w:rsid w:val="00502A1C"/>
    <w:rsid w:val="00502D1E"/>
    <w:rsid w:val="00502D85"/>
    <w:rsid w:val="00502DC9"/>
    <w:rsid w:val="0050350F"/>
    <w:rsid w:val="0050393F"/>
    <w:rsid w:val="00504746"/>
    <w:rsid w:val="0050479C"/>
    <w:rsid w:val="00505169"/>
    <w:rsid w:val="00505245"/>
    <w:rsid w:val="00506A32"/>
    <w:rsid w:val="00506BD5"/>
    <w:rsid w:val="0050756E"/>
    <w:rsid w:val="00510A79"/>
    <w:rsid w:val="00510D29"/>
    <w:rsid w:val="00510F53"/>
    <w:rsid w:val="00511BCF"/>
    <w:rsid w:val="00511FFE"/>
    <w:rsid w:val="0051386E"/>
    <w:rsid w:val="00513A3E"/>
    <w:rsid w:val="005148C8"/>
    <w:rsid w:val="0051490F"/>
    <w:rsid w:val="00514BB7"/>
    <w:rsid w:val="005153C0"/>
    <w:rsid w:val="00515A2F"/>
    <w:rsid w:val="005160D6"/>
    <w:rsid w:val="00516B90"/>
    <w:rsid w:val="00516E03"/>
    <w:rsid w:val="005175EF"/>
    <w:rsid w:val="00517B12"/>
    <w:rsid w:val="00520FDE"/>
    <w:rsid w:val="005210A4"/>
    <w:rsid w:val="00521104"/>
    <w:rsid w:val="00521AD7"/>
    <w:rsid w:val="0052209C"/>
    <w:rsid w:val="005227CC"/>
    <w:rsid w:val="00522834"/>
    <w:rsid w:val="005228B5"/>
    <w:rsid w:val="00522A35"/>
    <w:rsid w:val="00522EFC"/>
    <w:rsid w:val="005250D4"/>
    <w:rsid w:val="0052512A"/>
    <w:rsid w:val="0052543E"/>
    <w:rsid w:val="0052558E"/>
    <w:rsid w:val="005259B3"/>
    <w:rsid w:val="00525BF6"/>
    <w:rsid w:val="00525F3F"/>
    <w:rsid w:val="00526E20"/>
    <w:rsid w:val="00526EE2"/>
    <w:rsid w:val="0052790B"/>
    <w:rsid w:val="00527D06"/>
    <w:rsid w:val="00530054"/>
    <w:rsid w:val="00530473"/>
    <w:rsid w:val="00530526"/>
    <w:rsid w:val="00530714"/>
    <w:rsid w:val="00531ADB"/>
    <w:rsid w:val="00531B30"/>
    <w:rsid w:val="00531D9F"/>
    <w:rsid w:val="00531F13"/>
    <w:rsid w:val="00531F4B"/>
    <w:rsid w:val="005323C5"/>
    <w:rsid w:val="00532596"/>
    <w:rsid w:val="00535EA7"/>
    <w:rsid w:val="00535FB4"/>
    <w:rsid w:val="00536A04"/>
    <w:rsid w:val="00536D56"/>
    <w:rsid w:val="00536EAC"/>
    <w:rsid w:val="00537802"/>
    <w:rsid w:val="00537BB4"/>
    <w:rsid w:val="005402F4"/>
    <w:rsid w:val="00540BC0"/>
    <w:rsid w:val="00540E36"/>
    <w:rsid w:val="00540FA2"/>
    <w:rsid w:val="00541162"/>
    <w:rsid w:val="0054138C"/>
    <w:rsid w:val="005419C4"/>
    <w:rsid w:val="00541B9C"/>
    <w:rsid w:val="00541CF4"/>
    <w:rsid w:val="00542D21"/>
    <w:rsid w:val="00543665"/>
    <w:rsid w:val="005438B3"/>
    <w:rsid w:val="0054393C"/>
    <w:rsid w:val="00543A3E"/>
    <w:rsid w:val="00544ABB"/>
    <w:rsid w:val="00545D46"/>
    <w:rsid w:val="005461BA"/>
    <w:rsid w:val="0054668A"/>
    <w:rsid w:val="00546946"/>
    <w:rsid w:val="00546BCB"/>
    <w:rsid w:val="005472DE"/>
    <w:rsid w:val="0054733A"/>
    <w:rsid w:val="0054760B"/>
    <w:rsid w:val="005502D4"/>
    <w:rsid w:val="005509B2"/>
    <w:rsid w:val="00550AFC"/>
    <w:rsid w:val="00550EE2"/>
    <w:rsid w:val="0055115C"/>
    <w:rsid w:val="005526F4"/>
    <w:rsid w:val="00552CE3"/>
    <w:rsid w:val="0055304B"/>
    <w:rsid w:val="005549A0"/>
    <w:rsid w:val="00555B7E"/>
    <w:rsid w:val="00555DEB"/>
    <w:rsid w:val="00555EFD"/>
    <w:rsid w:val="00555F66"/>
    <w:rsid w:val="005602EF"/>
    <w:rsid w:val="00560B04"/>
    <w:rsid w:val="00561210"/>
    <w:rsid w:val="0056305A"/>
    <w:rsid w:val="005630CC"/>
    <w:rsid w:val="0056381C"/>
    <w:rsid w:val="00563B75"/>
    <w:rsid w:val="005640E8"/>
    <w:rsid w:val="00564502"/>
    <w:rsid w:val="00565159"/>
    <w:rsid w:val="00565CBE"/>
    <w:rsid w:val="00566251"/>
    <w:rsid w:val="0056628E"/>
    <w:rsid w:val="0056688C"/>
    <w:rsid w:val="00567057"/>
    <w:rsid w:val="00567094"/>
    <w:rsid w:val="00567240"/>
    <w:rsid w:val="00567C71"/>
    <w:rsid w:val="00570052"/>
    <w:rsid w:val="00570162"/>
    <w:rsid w:val="005703B9"/>
    <w:rsid w:val="00571262"/>
    <w:rsid w:val="0057132E"/>
    <w:rsid w:val="00571C1D"/>
    <w:rsid w:val="00571C50"/>
    <w:rsid w:val="005734F2"/>
    <w:rsid w:val="00574510"/>
    <w:rsid w:val="005747F2"/>
    <w:rsid w:val="005750E1"/>
    <w:rsid w:val="0057518A"/>
    <w:rsid w:val="00575603"/>
    <w:rsid w:val="00575A86"/>
    <w:rsid w:val="00575F97"/>
    <w:rsid w:val="0057619F"/>
    <w:rsid w:val="0057679A"/>
    <w:rsid w:val="00576AD1"/>
    <w:rsid w:val="00576B95"/>
    <w:rsid w:val="00576CC7"/>
    <w:rsid w:val="00576E0C"/>
    <w:rsid w:val="005770B2"/>
    <w:rsid w:val="005771EF"/>
    <w:rsid w:val="0057768D"/>
    <w:rsid w:val="005808B0"/>
    <w:rsid w:val="00580E50"/>
    <w:rsid w:val="00580EC8"/>
    <w:rsid w:val="005813A8"/>
    <w:rsid w:val="005815BE"/>
    <w:rsid w:val="00581791"/>
    <w:rsid w:val="005824D0"/>
    <w:rsid w:val="00582D53"/>
    <w:rsid w:val="0058349E"/>
    <w:rsid w:val="00583795"/>
    <w:rsid w:val="0058447C"/>
    <w:rsid w:val="00584692"/>
    <w:rsid w:val="00584ED3"/>
    <w:rsid w:val="005856C6"/>
    <w:rsid w:val="005858C3"/>
    <w:rsid w:val="00585E66"/>
    <w:rsid w:val="00587415"/>
    <w:rsid w:val="005874A0"/>
    <w:rsid w:val="00587E39"/>
    <w:rsid w:val="00587E6F"/>
    <w:rsid w:val="0059048E"/>
    <w:rsid w:val="00590AE0"/>
    <w:rsid w:val="00590AFB"/>
    <w:rsid w:val="005919EC"/>
    <w:rsid w:val="00592FAF"/>
    <w:rsid w:val="00592FC7"/>
    <w:rsid w:val="00593047"/>
    <w:rsid w:val="00593540"/>
    <w:rsid w:val="0059366E"/>
    <w:rsid w:val="00594055"/>
    <w:rsid w:val="0059444F"/>
    <w:rsid w:val="00594457"/>
    <w:rsid w:val="00594464"/>
    <w:rsid w:val="00594DE7"/>
    <w:rsid w:val="0059596B"/>
    <w:rsid w:val="00595C6E"/>
    <w:rsid w:val="00596A0A"/>
    <w:rsid w:val="00596A79"/>
    <w:rsid w:val="00596D06"/>
    <w:rsid w:val="00596ED0"/>
    <w:rsid w:val="005971CF"/>
    <w:rsid w:val="005973CE"/>
    <w:rsid w:val="005A1C3F"/>
    <w:rsid w:val="005A1DF3"/>
    <w:rsid w:val="005A3296"/>
    <w:rsid w:val="005A49AA"/>
    <w:rsid w:val="005A49CE"/>
    <w:rsid w:val="005A4ADD"/>
    <w:rsid w:val="005A5C00"/>
    <w:rsid w:val="005A6766"/>
    <w:rsid w:val="005A6C49"/>
    <w:rsid w:val="005A7271"/>
    <w:rsid w:val="005A7E20"/>
    <w:rsid w:val="005B1588"/>
    <w:rsid w:val="005B345C"/>
    <w:rsid w:val="005B35EF"/>
    <w:rsid w:val="005B4384"/>
    <w:rsid w:val="005B4BE0"/>
    <w:rsid w:val="005B59F2"/>
    <w:rsid w:val="005B5A40"/>
    <w:rsid w:val="005B6521"/>
    <w:rsid w:val="005B68C7"/>
    <w:rsid w:val="005B6BD4"/>
    <w:rsid w:val="005B78FC"/>
    <w:rsid w:val="005C0F70"/>
    <w:rsid w:val="005C3CCF"/>
    <w:rsid w:val="005C4B1D"/>
    <w:rsid w:val="005C4BF8"/>
    <w:rsid w:val="005C5360"/>
    <w:rsid w:val="005C53BF"/>
    <w:rsid w:val="005C5F88"/>
    <w:rsid w:val="005C618F"/>
    <w:rsid w:val="005C7055"/>
    <w:rsid w:val="005C77E5"/>
    <w:rsid w:val="005C7C3C"/>
    <w:rsid w:val="005D0373"/>
    <w:rsid w:val="005D10C4"/>
    <w:rsid w:val="005D1195"/>
    <w:rsid w:val="005D13AA"/>
    <w:rsid w:val="005D14D5"/>
    <w:rsid w:val="005D157B"/>
    <w:rsid w:val="005D1A18"/>
    <w:rsid w:val="005D2353"/>
    <w:rsid w:val="005D25CD"/>
    <w:rsid w:val="005D2CDA"/>
    <w:rsid w:val="005D38EF"/>
    <w:rsid w:val="005D522E"/>
    <w:rsid w:val="005D5F6A"/>
    <w:rsid w:val="005D609B"/>
    <w:rsid w:val="005D6182"/>
    <w:rsid w:val="005D732B"/>
    <w:rsid w:val="005D74E1"/>
    <w:rsid w:val="005D7B74"/>
    <w:rsid w:val="005D7ED4"/>
    <w:rsid w:val="005D7F20"/>
    <w:rsid w:val="005D7F59"/>
    <w:rsid w:val="005E05C0"/>
    <w:rsid w:val="005E063C"/>
    <w:rsid w:val="005E0889"/>
    <w:rsid w:val="005E0B7E"/>
    <w:rsid w:val="005E155F"/>
    <w:rsid w:val="005E15F2"/>
    <w:rsid w:val="005E1694"/>
    <w:rsid w:val="005E1A77"/>
    <w:rsid w:val="005E1BED"/>
    <w:rsid w:val="005E1D66"/>
    <w:rsid w:val="005E27E9"/>
    <w:rsid w:val="005E2A6E"/>
    <w:rsid w:val="005E2E39"/>
    <w:rsid w:val="005E2F07"/>
    <w:rsid w:val="005E33BD"/>
    <w:rsid w:val="005E3639"/>
    <w:rsid w:val="005E3920"/>
    <w:rsid w:val="005E3CB8"/>
    <w:rsid w:val="005E40E3"/>
    <w:rsid w:val="005E48B4"/>
    <w:rsid w:val="005E4E9B"/>
    <w:rsid w:val="005E5236"/>
    <w:rsid w:val="005E53D4"/>
    <w:rsid w:val="005E5831"/>
    <w:rsid w:val="005E5DFD"/>
    <w:rsid w:val="005E645B"/>
    <w:rsid w:val="005E65FD"/>
    <w:rsid w:val="005E6813"/>
    <w:rsid w:val="005F0509"/>
    <w:rsid w:val="005F306A"/>
    <w:rsid w:val="005F30D5"/>
    <w:rsid w:val="005F3F76"/>
    <w:rsid w:val="005F498B"/>
    <w:rsid w:val="005F4E4F"/>
    <w:rsid w:val="005F51C4"/>
    <w:rsid w:val="005F51FC"/>
    <w:rsid w:val="005F5540"/>
    <w:rsid w:val="005F55FD"/>
    <w:rsid w:val="005F5E2A"/>
    <w:rsid w:val="006004B2"/>
    <w:rsid w:val="0060068B"/>
    <w:rsid w:val="00600900"/>
    <w:rsid w:val="00600F6A"/>
    <w:rsid w:val="006023F9"/>
    <w:rsid w:val="00602F94"/>
    <w:rsid w:val="0060305B"/>
    <w:rsid w:val="006035CC"/>
    <w:rsid w:val="00603863"/>
    <w:rsid w:val="00603929"/>
    <w:rsid w:val="006041B8"/>
    <w:rsid w:val="006043A6"/>
    <w:rsid w:val="006049FD"/>
    <w:rsid w:val="00604EFC"/>
    <w:rsid w:val="00606BBA"/>
    <w:rsid w:val="006071D5"/>
    <w:rsid w:val="00610716"/>
    <w:rsid w:val="006107C1"/>
    <w:rsid w:val="00610BAA"/>
    <w:rsid w:val="00611546"/>
    <w:rsid w:val="00611C71"/>
    <w:rsid w:val="00612010"/>
    <w:rsid w:val="0061271A"/>
    <w:rsid w:val="00612775"/>
    <w:rsid w:val="00612C9C"/>
    <w:rsid w:val="00612CDA"/>
    <w:rsid w:val="0061316A"/>
    <w:rsid w:val="00613477"/>
    <w:rsid w:val="006138E9"/>
    <w:rsid w:val="00613E5C"/>
    <w:rsid w:val="006145CE"/>
    <w:rsid w:val="00614FC5"/>
    <w:rsid w:val="00615456"/>
    <w:rsid w:val="00615DE3"/>
    <w:rsid w:val="006160E1"/>
    <w:rsid w:val="00616606"/>
    <w:rsid w:val="00616666"/>
    <w:rsid w:val="006169CA"/>
    <w:rsid w:val="00616C65"/>
    <w:rsid w:val="00616E4C"/>
    <w:rsid w:val="00620093"/>
    <w:rsid w:val="00621320"/>
    <w:rsid w:val="0062217D"/>
    <w:rsid w:val="00622A36"/>
    <w:rsid w:val="00623820"/>
    <w:rsid w:val="0062386C"/>
    <w:rsid w:val="006246B0"/>
    <w:rsid w:val="00624905"/>
    <w:rsid w:val="00626670"/>
    <w:rsid w:val="00626888"/>
    <w:rsid w:val="00626A84"/>
    <w:rsid w:val="0062730B"/>
    <w:rsid w:val="00627415"/>
    <w:rsid w:val="00630AA7"/>
    <w:rsid w:val="00630EEF"/>
    <w:rsid w:val="00631699"/>
    <w:rsid w:val="00631EAC"/>
    <w:rsid w:val="0063219E"/>
    <w:rsid w:val="006324D1"/>
    <w:rsid w:val="006327C1"/>
    <w:rsid w:val="006327E6"/>
    <w:rsid w:val="00632E35"/>
    <w:rsid w:val="006333B0"/>
    <w:rsid w:val="00633D1C"/>
    <w:rsid w:val="006340C5"/>
    <w:rsid w:val="006347C8"/>
    <w:rsid w:val="006353AE"/>
    <w:rsid w:val="006355D4"/>
    <w:rsid w:val="00635BFC"/>
    <w:rsid w:val="006365DD"/>
    <w:rsid w:val="00640C84"/>
    <w:rsid w:val="0064139B"/>
    <w:rsid w:val="006417B4"/>
    <w:rsid w:val="00641BBA"/>
    <w:rsid w:val="00641EA2"/>
    <w:rsid w:val="00641EAD"/>
    <w:rsid w:val="00641EC5"/>
    <w:rsid w:val="00641FB3"/>
    <w:rsid w:val="006420D8"/>
    <w:rsid w:val="0064247C"/>
    <w:rsid w:val="00642C10"/>
    <w:rsid w:val="00642E16"/>
    <w:rsid w:val="006437F3"/>
    <w:rsid w:val="00643C2C"/>
    <w:rsid w:val="00644888"/>
    <w:rsid w:val="006456A4"/>
    <w:rsid w:val="00646D78"/>
    <w:rsid w:val="006473B1"/>
    <w:rsid w:val="006474FB"/>
    <w:rsid w:val="00647FA6"/>
    <w:rsid w:val="00650139"/>
    <w:rsid w:val="006502D6"/>
    <w:rsid w:val="006507FB"/>
    <w:rsid w:val="00650D54"/>
    <w:rsid w:val="00650F41"/>
    <w:rsid w:val="006512D4"/>
    <w:rsid w:val="0065149F"/>
    <w:rsid w:val="00651AE7"/>
    <w:rsid w:val="00651D6E"/>
    <w:rsid w:val="0065390D"/>
    <w:rsid w:val="006546DE"/>
    <w:rsid w:val="00654A35"/>
    <w:rsid w:val="00654A6F"/>
    <w:rsid w:val="00654EE5"/>
    <w:rsid w:val="006551AC"/>
    <w:rsid w:val="0065615D"/>
    <w:rsid w:val="0065684F"/>
    <w:rsid w:val="00656BF3"/>
    <w:rsid w:val="00656D35"/>
    <w:rsid w:val="00656D53"/>
    <w:rsid w:val="00656FEB"/>
    <w:rsid w:val="00657129"/>
    <w:rsid w:val="006571D1"/>
    <w:rsid w:val="00657EA3"/>
    <w:rsid w:val="006603D4"/>
    <w:rsid w:val="0066191D"/>
    <w:rsid w:val="0066219B"/>
    <w:rsid w:val="0066227A"/>
    <w:rsid w:val="0066279A"/>
    <w:rsid w:val="00662B93"/>
    <w:rsid w:val="00663258"/>
    <w:rsid w:val="0066368C"/>
    <w:rsid w:val="00663F64"/>
    <w:rsid w:val="006642A1"/>
    <w:rsid w:val="00664DC0"/>
    <w:rsid w:val="00667009"/>
    <w:rsid w:val="00667553"/>
    <w:rsid w:val="00667F8E"/>
    <w:rsid w:val="00670571"/>
    <w:rsid w:val="0067123A"/>
    <w:rsid w:val="00671659"/>
    <w:rsid w:val="00671F36"/>
    <w:rsid w:val="00671F67"/>
    <w:rsid w:val="006721BC"/>
    <w:rsid w:val="00672C7E"/>
    <w:rsid w:val="00674364"/>
    <w:rsid w:val="006752BA"/>
    <w:rsid w:val="00676499"/>
    <w:rsid w:val="00676872"/>
    <w:rsid w:val="00676FA9"/>
    <w:rsid w:val="006777E6"/>
    <w:rsid w:val="00677A7C"/>
    <w:rsid w:val="00677F49"/>
    <w:rsid w:val="006807E8"/>
    <w:rsid w:val="00681606"/>
    <w:rsid w:val="00682853"/>
    <w:rsid w:val="0068382B"/>
    <w:rsid w:val="006840DB"/>
    <w:rsid w:val="00684270"/>
    <w:rsid w:val="00685154"/>
    <w:rsid w:val="0068556C"/>
    <w:rsid w:val="00685CE5"/>
    <w:rsid w:val="006863C2"/>
    <w:rsid w:val="006871A9"/>
    <w:rsid w:val="006900D6"/>
    <w:rsid w:val="00690A29"/>
    <w:rsid w:val="00690F20"/>
    <w:rsid w:val="006910CF"/>
    <w:rsid w:val="0069267C"/>
    <w:rsid w:val="00692BB9"/>
    <w:rsid w:val="00692E92"/>
    <w:rsid w:val="00693196"/>
    <w:rsid w:val="00693CDE"/>
    <w:rsid w:val="006942E8"/>
    <w:rsid w:val="006944B9"/>
    <w:rsid w:val="00694BC3"/>
    <w:rsid w:val="00695118"/>
    <w:rsid w:val="00695531"/>
    <w:rsid w:val="006963F0"/>
    <w:rsid w:val="00696877"/>
    <w:rsid w:val="00696AF0"/>
    <w:rsid w:val="00697E8C"/>
    <w:rsid w:val="006A01BC"/>
    <w:rsid w:val="006A07F1"/>
    <w:rsid w:val="006A13DA"/>
    <w:rsid w:val="006A1644"/>
    <w:rsid w:val="006A27FF"/>
    <w:rsid w:val="006A68EF"/>
    <w:rsid w:val="006B0875"/>
    <w:rsid w:val="006B107C"/>
    <w:rsid w:val="006B1996"/>
    <w:rsid w:val="006B24D7"/>
    <w:rsid w:val="006B296F"/>
    <w:rsid w:val="006B2EFA"/>
    <w:rsid w:val="006B3092"/>
    <w:rsid w:val="006B328D"/>
    <w:rsid w:val="006B3369"/>
    <w:rsid w:val="006B363E"/>
    <w:rsid w:val="006B3A6A"/>
    <w:rsid w:val="006B4A0F"/>
    <w:rsid w:val="006B4E04"/>
    <w:rsid w:val="006B4FFC"/>
    <w:rsid w:val="006B6BFC"/>
    <w:rsid w:val="006B71A7"/>
    <w:rsid w:val="006B732C"/>
    <w:rsid w:val="006B7336"/>
    <w:rsid w:val="006C064A"/>
    <w:rsid w:val="006C1411"/>
    <w:rsid w:val="006C219D"/>
    <w:rsid w:val="006C25A9"/>
    <w:rsid w:val="006C382F"/>
    <w:rsid w:val="006C4494"/>
    <w:rsid w:val="006C4B18"/>
    <w:rsid w:val="006C4C51"/>
    <w:rsid w:val="006C5B63"/>
    <w:rsid w:val="006C60F5"/>
    <w:rsid w:val="006C61D0"/>
    <w:rsid w:val="006C6B4F"/>
    <w:rsid w:val="006C77B2"/>
    <w:rsid w:val="006D0067"/>
    <w:rsid w:val="006D018D"/>
    <w:rsid w:val="006D0344"/>
    <w:rsid w:val="006D0A10"/>
    <w:rsid w:val="006D16EB"/>
    <w:rsid w:val="006D17BC"/>
    <w:rsid w:val="006D1945"/>
    <w:rsid w:val="006D2040"/>
    <w:rsid w:val="006D2810"/>
    <w:rsid w:val="006D2B10"/>
    <w:rsid w:val="006D324E"/>
    <w:rsid w:val="006D3FBE"/>
    <w:rsid w:val="006D4ECC"/>
    <w:rsid w:val="006D5FED"/>
    <w:rsid w:val="006D68E7"/>
    <w:rsid w:val="006D70E1"/>
    <w:rsid w:val="006D74E9"/>
    <w:rsid w:val="006D759E"/>
    <w:rsid w:val="006D7A04"/>
    <w:rsid w:val="006E0A23"/>
    <w:rsid w:val="006E17B1"/>
    <w:rsid w:val="006E1F3E"/>
    <w:rsid w:val="006E2AD6"/>
    <w:rsid w:val="006E2B56"/>
    <w:rsid w:val="006E2D56"/>
    <w:rsid w:val="006E302B"/>
    <w:rsid w:val="006E303F"/>
    <w:rsid w:val="006E362E"/>
    <w:rsid w:val="006E3A31"/>
    <w:rsid w:val="006E4DDB"/>
    <w:rsid w:val="006E5B6E"/>
    <w:rsid w:val="006E5E70"/>
    <w:rsid w:val="006E7118"/>
    <w:rsid w:val="006E7A5F"/>
    <w:rsid w:val="006F011A"/>
    <w:rsid w:val="006F0498"/>
    <w:rsid w:val="006F07B7"/>
    <w:rsid w:val="006F12AA"/>
    <w:rsid w:val="006F16F3"/>
    <w:rsid w:val="006F23B3"/>
    <w:rsid w:val="006F28E7"/>
    <w:rsid w:val="006F30D9"/>
    <w:rsid w:val="006F3273"/>
    <w:rsid w:val="006F3424"/>
    <w:rsid w:val="006F345C"/>
    <w:rsid w:val="006F41C4"/>
    <w:rsid w:val="006F4524"/>
    <w:rsid w:val="006F62A3"/>
    <w:rsid w:val="006F62A4"/>
    <w:rsid w:val="006F6B47"/>
    <w:rsid w:val="006F73F7"/>
    <w:rsid w:val="006F7961"/>
    <w:rsid w:val="006F7B01"/>
    <w:rsid w:val="006F7B4D"/>
    <w:rsid w:val="006F7B85"/>
    <w:rsid w:val="006F7D6D"/>
    <w:rsid w:val="007007F8"/>
    <w:rsid w:val="00701C10"/>
    <w:rsid w:val="0070208E"/>
    <w:rsid w:val="0070215E"/>
    <w:rsid w:val="00702595"/>
    <w:rsid w:val="00702AC0"/>
    <w:rsid w:val="00702D32"/>
    <w:rsid w:val="007035EA"/>
    <w:rsid w:val="00704388"/>
    <w:rsid w:val="007054DA"/>
    <w:rsid w:val="007059E5"/>
    <w:rsid w:val="00705C39"/>
    <w:rsid w:val="007069D1"/>
    <w:rsid w:val="00706A7E"/>
    <w:rsid w:val="0070796F"/>
    <w:rsid w:val="00707EE5"/>
    <w:rsid w:val="00707F61"/>
    <w:rsid w:val="0071036B"/>
    <w:rsid w:val="0071065F"/>
    <w:rsid w:val="00710726"/>
    <w:rsid w:val="00710BF5"/>
    <w:rsid w:val="00710C28"/>
    <w:rsid w:val="0071124E"/>
    <w:rsid w:val="007117DC"/>
    <w:rsid w:val="00711991"/>
    <w:rsid w:val="00713A5E"/>
    <w:rsid w:val="00714B7E"/>
    <w:rsid w:val="00714D08"/>
    <w:rsid w:val="007166F3"/>
    <w:rsid w:val="007168EA"/>
    <w:rsid w:val="00716961"/>
    <w:rsid w:val="007172E1"/>
    <w:rsid w:val="00717B79"/>
    <w:rsid w:val="00717BBC"/>
    <w:rsid w:val="00717D1E"/>
    <w:rsid w:val="00720847"/>
    <w:rsid w:val="00720F35"/>
    <w:rsid w:val="00721EF5"/>
    <w:rsid w:val="0072204F"/>
    <w:rsid w:val="0072254C"/>
    <w:rsid w:val="00722B42"/>
    <w:rsid w:val="00722F80"/>
    <w:rsid w:val="007232D2"/>
    <w:rsid w:val="00723525"/>
    <w:rsid w:val="007235EF"/>
    <w:rsid w:val="00723FC4"/>
    <w:rsid w:val="007241FE"/>
    <w:rsid w:val="00724328"/>
    <w:rsid w:val="0072596C"/>
    <w:rsid w:val="0072614D"/>
    <w:rsid w:val="007261B5"/>
    <w:rsid w:val="00727771"/>
    <w:rsid w:val="00727923"/>
    <w:rsid w:val="00727CF1"/>
    <w:rsid w:val="00727E25"/>
    <w:rsid w:val="00730095"/>
    <w:rsid w:val="007308FC"/>
    <w:rsid w:val="00730AAB"/>
    <w:rsid w:val="00731014"/>
    <w:rsid w:val="007327CF"/>
    <w:rsid w:val="007329FD"/>
    <w:rsid w:val="00732D1F"/>
    <w:rsid w:val="007339B0"/>
    <w:rsid w:val="00733DFA"/>
    <w:rsid w:val="00735AD5"/>
    <w:rsid w:val="00735ADE"/>
    <w:rsid w:val="00735B87"/>
    <w:rsid w:val="00737B2F"/>
    <w:rsid w:val="00737CBF"/>
    <w:rsid w:val="007400C1"/>
    <w:rsid w:val="007401FE"/>
    <w:rsid w:val="007409BB"/>
    <w:rsid w:val="0074120F"/>
    <w:rsid w:val="00741547"/>
    <w:rsid w:val="00741612"/>
    <w:rsid w:val="00742146"/>
    <w:rsid w:val="0074252D"/>
    <w:rsid w:val="007432F8"/>
    <w:rsid w:val="00743496"/>
    <w:rsid w:val="00743E3E"/>
    <w:rsid w:val="00746125"/>
    <w:rsid w:val="007471BC"/>
    <w:rsid w:val="007473B8"/>
    <w:rsid w:val="007476E7"/>
    <w:rsid w:val="00747919"/>
    <w:rsid w:val="00747EA6"/>
    <w:rsid w:val="00747ED3"/>
    <w:rsid w:val="00751360"/>
    <w:rsid w:val="007517AF"/>
    <w:rsid w:val="00751A2E"/>
    <w:rsid w:val="00752FEA"/>
    <w:rsid w:val="007532B4"/>
    <w:rsid w:val="007535E0"/>
    <w:rsid w:val="00754570"/>
    <w:rsid w:val="00754634"/>
    <w:rsid w:val="0075505C"/>
    <w:rsid w:val="00755399"/>
    <w:rsid w:val="00755FD5"/>
    <w:rsid w:val="00757026"/>
    <w:rsid w:val="00757327"/>
    <w:rsid w:val="00757CE5"/>
    <w:rsid w:val="00757DBF"/>
    <w:rsid w:val="00757DD5"/>
    <w:rsid w:val="007607E7"/>
    <w:rsid w:val="0076173C"/>
    <w:rsid w:val="00761936"/>
    <w:rsid w:val="0076279D"/>
    <w:rsid w:val="007629C9"/>
    <w:rsid w:val="00762B12"/>
    <w:rsid w:val="00762D37"/>
    <w:rsid w:val="0076342F"/>
    <w:rsid w:val="00764518"/>
    <w:rsid w:val="00764BA6"/>
    <w:rsid w:val="00765CF8"/>
    <w:rsid w:val="00765CF9"/>
    <w:rsid w:val="00766B17"/>
    <w:rsid w:val="007670D7"/>
    <w:rsid w:val="007673BB"/>
    <w:rsid w:val="00767413"/>
    <w:rsid w:val="007679D2"/>
    <w:rsid w:val="007703B6"/>
    <w:rsid w:val="00770CCF"/>
    <w:rsid w:val="007711E0"/>
    <w:rsid w:val="00771C6A"/>
    <w:rsid w:val="00771D3F"/>
    <w:rsid w:val="0077273D"/>
    <w:rsid w:val="00772795"/>
    <w:rsid w:val="007737E8"/>
    <w:rsid w:val="00774781"/>
    <w:rsid w:val="00774E85"/>
    <w:rsid w:val="00775147"/>
    <w:rsid w:val="0077569B"/>
    <w:rsid w:val="0077657C"/>
    <w:rsid w:val="0077662E"/>
    <w:rsid w:val="007768AF"/>
    <w:rsid w:val="00776D05"/>
    <w:rsid w:val="00776FE8"/>
    <w:rsid w:val="00777D5D"/>
    <w:rsid w:val="00777D86"/>
    <w:rsid w:val="0078092C"/>
    <w:rsid w:val="0078093E"/>
    <w:rsid w:val="00781079"/>
    <w:rsid w:val="007813C1"/>
    <w:rsid w:val="00781617"/>
    <w:rsid w:val="00782816"/>
    <w:rsid w:val="007829C4"/>
    <w:rsid w:val="007829CB"/>
    <w:rsid w:val="00783376"/>
    <w:rsid w:val="00784AEB"/>
    <w:rsid w:val="007854AC"/>
    <w:rsid w:val="0078560D"/>
    <w:rsid w:val="00786773"/>
    <w:rsid w:val="00787920"/>
    <w:rsid w:val="00787B57"/>
    <w:rsid w:val="007908A6"/>
    <w:rsid w:val="00790A86"/>
    <w:rsid w:val="007912EB"/>
    <w:rsid w:val="00791999"/>
    <w:rsid w:val="00791CED"/>
    <w:rsid w:val="00792876"/>
    <w:rsid w:val="00792B98"/>
    <w:rsid w:val="00793450"/>
    <w:rsid w:val="0079435B"/>
    <w:rsid w:val="00795A2B"/>
    <w:rsid w:val="0079741F"/>
    <w:rsid w:val="007A09E1"/>
    <w:rsid w:val="007A0AD7"/>
    <w:rsid w:val="007A190F"/>
    <w:rsid w:val="007A2360"/>
    <w:rsid w:val="007A26D5"/>
    <w:rsid w:val="007A2AD5"/>
    <w:rsid w:val="007A2AD8"/>
    <w:rsid w:val="007A313F"/>
    <w:rsid w:val="007A34B3"/>
    <w:rsid w:val="007A3630"/>
    <w:rsid w:val="007A3A31"/>
    <w:rsid w:val="007A4F2D"/>
    <w:rsid w:val="007A5E3A"/>
    <w:rsid w:val="007A6026"/>
    <w:rsid w:val="007A604B"/>
    <w:rsid w:val="007A670F"/>
    <w:rsid w:val="007A685A"/>
    <w:rsid w:val="007A712F"/>
    <w:rsid w:val="007A76E4"/>
    <w:rsid w:val="007A79C7"/>
    <w:rsid w:val="007A7AC0"/>
    <w:rsid w:val="007B02F3"/>
    <w:rsid w:val="007B052F"/>
    <w:rsid w:val="007B08C6"/>
    <w:rsid w:val="007B0DE9"/>
    <w:rsid w:val="007B142A"/>
    <w:rsid w:val="007B1D35"/>
    <w:rsid w:val="007B230A"/>
    <w:rsid w:val="007B2495"/>
    <w:rsid w:val="007B2693"/>
    <w:rsid w:val="007B2A0A"/>
    <w:rsid w:val="007B2CAC"/>
    <w:rsid w:val="007B38EE"/>
    <w:rsid w:val="007B562B"/>
    <w:rsid w:val="007B669D"/>
    <w:rsid w:val="007B6B98"/>
    <w:rsid w:val="007B72A1"/>
    <w:rsid w:val="007B7630"/>
    <w:rsid w:val="007B7B79"/>
    <w:rsid w:val="007C03FE"/>
    <w:rsid w:val="007C2C46"/>
    <w:rsid w:val="007C3040"/>
    <w:rsid w:val="007C4309"/>
    <w:rsid w:val="007C444C"/>
    <w:rsid w:val="007C4DDB"/>
    <w:rsid w:val="007C520C"/>
    <w:rsid w:val="007C5430"/>
    <w:rsid w:val="007C54A7"/>
    <w:rsid w:val="007C5B78"/>
    <w:rsid w:val="007C5C32"/>
    <w:rsid w:val="007C5E01"/>
    <w:rsid w:val="007C5F43"/>
    <w:rsid w:val="007C626C"/>
    <w:rsid w:val="007C7119"/>
    <w:rsid w:val="007C7F77"/>
    <w:rsid w:val="007C7FC2"/>
    <w:rsid w:val="007D0034"/>
    <w:rsid w:val="007D05B8"/>
    <w:rsid w:val="007D0D55"/>
    <w:rsid w:val="007D2076"/>
    <w:rsid w:val="007D2859"/>
    <w:rsid w:val="007D28B6"/>
    <w:rsid w:val="007D2CA0"/>
    <w:rsid w:val="007D2CCE"/>
    <w:rsid w:val="007D305F"/>
    <w:rsid w:val="007D3482"/>
    <w:rsid w:val="007D4175"/>
    <w:rsid w:val="007D4A41"/>
    <w:rsid w:val="007D6308"/>
    <w:rsid w:val="007D6867"/>
    <w:rsid w:val="007D7492"/>
    <w:rsid w:val="007E05E7"/>
    <w:rsid w:val="007E172A"/>
    <w:rsid w:val="007E1BDE"/>
    <w:rsid w:val="007E2741"/>
    <w:rsid w:val="007E2A99"/>
    <w:rsid w:val="007E2C55"/>
    <w:rsid w:val="007E2E83"/>
    <w:rsid w:val="007E302B"/>
    <w:rsid w:val="007E30E1"/>
    <w:rsid w:val="007E5458"/>
    <w:rsid w:val="007E58C3"/>
    <w:rsid w:val="007E5EC6"/>
    <w:rsid w:val="007E6C91"/>
    <w:rsid w:val="007E6EAD"/>
    <w:rsid w:val="007F00D0"/>
    <w:rsid w:val="007F027F"/>
    <w:rsid w:val="007F0BDC"/>
    <w:rsid w:val="007F0E2A"/>
    <w:rsid w:val="007F1F42"/>
    <w:rsid w:val="007F2164"/>
    <w:rsid w:val="007F224A"/>
    <w:rsid w:val="007F22D5"/>
    <w:rsid w:val="007F22FC"/>
    <w:rsid w:val="007F2F31"/>
    <w:rsid w:val="007F354D"/>
    <w:rsid w:val="007F3A5E"/>
    <w:rsid w:val="007F4431"/>
    <w:rsid w:val="007F56FC"/>
    <w:rsid w:val="007F68C9"/>
    <w:rsid w:val="007F7CB2"/>
    <w:rsid w:val="008002DE"/>
    <w:rsid w:val="00800C4E"/>
    <w:rsid w:val="0080119E"/>
    <w:rsid w:val="00801DCF"/>
    <w:rsid w:val="00802261"/>
    <w:rsid w:val="0080234B"/>
    <w:rsid w:val="00802529"/>
    <w:rsid w:val="00802791"/>
    <w:rsid w:val="00803B0D"/>
    <w:rsid w:val="008046C4"/>
    <w:rsid w:val="0080488F"/>
    <w:rsid w:val="00804D44"/>
    <w:rsid w:val="00805341"/>
    <w:rsid w:val="008063EE"/>
    <w:rsid w:val="00806606"/>
    <w:rsid w:val="008078D0"/>
    <w:rsid w:val="00807A06"/>
    <w:rsid w:val="0081135E"/>
    <w:rsid w:val="00811D07"/>
    <w:rsid w:val="00812196"/>
    <w:rsid w:val="00812479"/>
    <w:rsid w:val="00812817"/>
    <w:rsid w:val="008134F9"/>
    <w:rsid w:val="00813A63"/>
    <w:rsid w:val="0081471E"/>
    <w:rsid w:val="00814FE1"/>
    <w:rsid w:val="008162C1"/>
    <w:rsid w:val="00816583"/>
    <w:rsid w:val="0081686D"/>
    <w:rsid w:val="008170BD"/>
    <w:rsid w:val="00817185"/>
    <w:rsid w:val="0082020E"/>
    <w:rsid w:val="0082197B"/>
    <w:rsid w:val="00822831"/>
    <w:rsid w:val="00823576"/>
    <w:rsid w:val="008235E7"/>
    <w:rsid w:val="00823961"/>
    <w:rsid w:val="00824112"/>
    <w:rsid w:val="0082420E"/>
    <w:rsid w:val="0082480A"/>
    <w:rsid w:val="0082548D"/>
    <w:rsid w:val="008255CF"/>
    <w:rsid w:val="0082569B"/>
    <w:rsid w:val="00825739"/>
    <w:rsid w:val="00825D16"/>
    <w:rsid w:val="00825EC0"/>
    <w:rsid w:val="0082612A"/>
    <w:rsid w:val="008266B2"/>
    <w:rsid w:val="00826E6C"/>
    <w:rsid w:val="00827022"/>
    <w:rsid w:val="008271C0"/>
    <w:rsid w:val="008271C8"/>
    <w:rsid w:val="00830156"/>
    <w:rsid w:val="0083040C"/>
    <w:rsid w:val="008306B0"/>
    <w:rsid w:val="008309ED"/>
    <w:rsid w:val="00832292"/>
    <w:rsid w:val="0083307E"/>
    <w:rsid w:val="00833D5A"/>
    <w:rsid w:val="00833D95"/>
    <w:rsid w:val="00834909"/>
    <w:rsid w:val="00834F4D"/>
    <w:rsid w:val="0083590D"/>
    <w:rsid w:val="00835C5B"/>
    <w:rsid w:val="008361FA"/>
    <w:rsid w:val="008367A3"/>
    <w:rsid w:val="008377B9"/>
    <w:rsid w:val="00837C4F"/>
    <w:rsid w:val="00840AB1"/>
    <w:rsid w:val="00840CA0"/>
    <w:rsid w:val="00840E19"/>
    <w:rsid w:val="008414AC"/>
    <w:rsid w:val="00841C5D"/>
    <w:rsid w:val="00842C48"/>
    <w:rsid w:val="00843117"/>
    <w:rsid w:val="00843860"/>
    <w:rsid w:val="00843A27"/>
    <w:rsid w:val="008446FB"/>
    <w:rsid w:val="00845041"/>
    <w:rsid w:val="00845110"/>
    <w:rsid w:val="00845560"/>
    <w:rsid w:val="008465BB"/>
    <w:rsid w:val="0084722E"/>
    <w:rsid w:val="008472EA"/>
    <w:rsid w:val="008477A9"/>
    <w:rsid w:val="00847914"/>
    <w:rsid w:val="00847F42"/>
    <w:rsid w:val="008505D2"/>
    <w:rsid w:val="0085281F"/>
    <w:rsid w:val="00852967"/>
    <w:rsid w:val="00852BB5"/>
    <w:rsid w:val="0085314D"/>
    <w:rsid w:val="00853D4B"/>
    <w:rsid w:val="0085481E"/>
    <w:rsid w:val="00855509"/>
    <w:rsid w:val="00855CBE"/>
    <w:rsid w:val="00855F1B"/>
    <w:rsid w:val="00856532"/>
    <w:rsid w:val="00856813"/>
    <w:rsid w:val="00857246"/>
    <w:rsid w:val="008577FC"/>
    <w:rsid w:val="00860100"/>
    <w:rsid w:val="00860D85"/>
    <w:rsid w:val="0086181E"/>
    <w:rsid w:val="00861FC2"/>
    <w:rsid w:val="00862638"/>
    <w:rsid w:val="0086268E"/>
    <w:rsid w:val="00863225"/>
    <w:rsid w:val="008634EC"/>
    <w:rsid w:val="00863EBF"/>
    <w:rsid w:val="008644D2"/>
    <w:rsid w:val="008646AA"/>
    <w:rsid w:val="008647AD"/>
    <w:rsid w:val="008647E7"/>
    <w:rsid w:val="008655A0"/>
    <w:rsid w:val="008657BE"/>
    <w:rsid w:val="00865AAC"/>
    <w:rsid w:val="00865B07"/>
    <w:rsid w:val="0086719C"/>
    <w:rsid w:val="00867258"/>
    <w:rsid w:val="00867C48"/>
    <w:rsid w:val="00867CF1"/>
    <w:rsid w:val="00870DEF"/>
    <w:rsid w:val="00870F95"/>
    <w:rsid w:val="008716DF"/>
    <w:rsid w:val="00871FC2"/>
    <w:rsid w:val="00872BF0"/>
    <w:rsid w:val="00872CF1"/>
    <w:rsid w:val="00872DF3"/>
    <w:rsid w:val="00872E6B"/>
    <w:rsid w:val="00873193"/>
    <w:rsid w:val="008732F1"/>
    <w:rsid w:val="008736B0"/>
    <w:rsid w:val="00873742"/>
    <w:rsid w:val="008743B3"/>
    <w:rsid w:val="00874B15"/>
    <w:rsid w:val="0087533B"/>
    <w:rsid w:val="0087560B"/>
    <w:rsid w:val="00875B51"/>
    <w:rsid w:val="00875BD9"/>
    <w:rsid w:val="00876021"/>
    <w:rsid w:val="00876409"/>
    <w:rsid w:val="0087653B"/>
    <w:rsid w:val="00876CDB"/>
    <w:rsid w:val="008779E9"/>
    <w:rsid w:val="00877E88"/>
    <w:rsid w:val="00880454"/>
    <w:rsid w:val="008808F9"/>
    <w:rsid w:val="00880CB7"/>
    <w:rsid w:val="00881025"/>
    <w:rsid w:val="00881477"/>
    <w:rsid w:val="008815CA"/>
    <w:rsid w:val="008820C8"/>
    <w:rsid w:val="008826C8"/>
    <w:rsid w:val="00882DC1"/>
    <w:rsid w:val="008833D1"/>
    <w:rsid w:val="00884249"/>
    <w:rsid w:val="0088476A"/>
    <w:rsid w:val="00886354"/>
    <w:rsid w:val="008874C6"/>
    <w:rsid w:val="00891A1C"/>
    <w:rsid w:val="00891ABA"/>
    <w:rsid w:val="00891C6A"/>
    <w:rsid w:val="00891E29"/>
    <w:rsid w:val="00892078"/>
    <w:rsid w:val="00892080"/>
    <w:rsid w:val="00892611"/>
    <w:rsid w:val="008933ED"/>
    <w:rsid w:val="00893954"/>
    <w:rsid w:val="00893A39"/>
    <w:rsid w:val="00894685"/>
    <w:rsid w:val="008950D7"/>
    <w:rsid w:val="00895723"/>
    <w:rsid w:val="00895A19"/>
    <w:rsid w:val="00896167"/>
    <w:rsid w:val="0089658D"/>
    <w:rsid w:val="00896B3F"/>
    <w:rsid w:val="008971DB"/>
    <w:rsid w:val="008972EE"/>
    <w:rsid w:val="00897446"/>
    <w:rsid w:val="008A02DD"/>
    <w:rsid w:val="008A08FC"/>
    <w:rsid w:val="008A10BE"/>
    <w:rsid w:val="008A1127"/>
    <w:rsid w:val="008A1A93"/>
    <w:rsid w:val="008A1DDB"/>
    <w:rsid w:val="008A1FF7"/>
    <w:rsid w:val="008A40B1"/>
    <w:rsid w:val="008A423E"/>
    <w:rsid w:val="008A54E5"/>
    <w:rsid w:val="008A56A7"/>
    <w:rsid w:val="008A57C5"/>
    <w:rsid w:val="008A6BCF"/>
    <w:rsid w:val="008A6D58"/>
    <w:rsid w:val="008A731E"/>
    <w:rsid w:val="008A7513"/>
    <w:rsid w:val="008B0781"/>
    <w:rsid w:val="008B17CD"/>
    <w:rsid w:val="008B19AF"/>
    <w:rsid w:val="008B308D"/>
    <w:rsid w:val="008B31A0"/>
    <w:rsid w:val="008B33B7"/>
    <w:rsid w:val="008B34D1"/>
    <w:rsid w:val="008B3861"/>
    <w:rsid w:val="008B3B65"/>
    <w:rsid w:val="008B43D9"/>
    <w:rsid w:val="008B5F17"/>
    <w:rsid w:val="008B5F4D"/>
    <w:rsid w:val="008B67EF"/>
    <w:rsid w:val="008B6D63"/>
    <w:rsid w:val="008B7D69"/>
    <w:rsid w:val="008C10C6"/>
    <w:rsid w:val="008C1401"/>
    <w:rsid w:val="008C2657"/>
    <w:rsid w:val="008C269A"/>
    <w:rsid w:val="008C389D"/>
    <w:rsid w:val="008C3FBC"/>
    <w:rsid w:val="008C4117"/>
    <w:rsid w:val="008C458C"/>
    <w:rsid w:val="008C4BD8"/>
    <w:rsid w:val="008C4C7F"/>
    <w:rsid w:val="008C54A8"/>
    <w:rsid w:val="008C5662"/>
    <w:rsid w:val="008C5F6E"/>
    <w:rsid w:val="008C6392"/>
    <w:rsid w:val="008C6465"/>
    <w:rsid w:val="008C789F"/>
    <w:rsid w:val="008C7E29"/>
    <w:rsid w:val="008D0EBA"/>
    <w:rsid w:val="008D111B"/>
    <w:rsid w:val="008D15D5"/>
    <w:rsid w:val="008D1B3B"/>
    <w:rsid w:val="008D3C78"/>
    <w:rsid w:val="008D3D45"/>
    <w:rsid w:val="008D3D96"/>
    <w:rsid w:val="008D3F1D"/>
    <w:rsid w:val="008D59E1"/>
    <w:rsid w:val="008D5B58"/>
    <w:rsid w:val="008D5CAE"/>
    <w:rsid w:val="008D6186"/>
    <w:rsid w:val="008D63F5"/>
    <w:rsid w:val="008D684D"/>
    <w:rsid w:val="008D6B71"/>
    <w:rsid w:val="008D6B7E"/>
    <w:rsid w:val="008D6BE1"/>
    <w:rsid w:val="008D7E95"/>
    <w:rsid w:val="008E0833"/>
    <w:rsid w:val="008E0B2C"/>
    <w:rsid w:val="008E0F37"/>
    <w:rsid w:val="008E13DD"/>
    <w:rsid w:val="008E14F8"/>
    <w:rsid w:val="008E17C9"/>
    <w:rsid w:val="008E1FDA"/>
    <w:rsid w:val="008E21C3"/>
    <w:rsid w:val="008E3838"/>
    <w:rsid w:val="008E39FE"/>
    <w:rsid w:val="008E3A8C"/>
    <w:rsid w:val="008E3D93"/>
    <w:rsid w:val="008E3E82"/>
    <w:rsid w:val="008E404E"/>
    <w:rsid w:val="008E6064"/>
    <w:rsid w:val="008E6657"/>
    <w:rsid w:val="008E6717"/>
    <w:rsid w:val="008E6B8E"/>
    <w:rsid w:val="008E7566"/>
    <w:rsid w:val="008E78CE"/>
    <w:rsid w:val="008E7ACE"/>
    <w:rsid w:val="008F0BC0"/>
    <w:rsid w:val="008F11F2"/>
    <w:rsid w:val="008F125E"/>
    <w:rsid w:val="008F160E"/>
    <w:rsid w:val="008F1D63"/>
    <w:rsid w:val="008F1DE1"/>
    <w:rsid w:val="008F4E69"/>
    <w:rsid w:val="008F508E"/>
    <w:rsid w:val="008F535B"/>
    <w:rsid w:val="008F710C"/>
    <w:rsid w:val="008F729F"/>
    <w:rsid w:val="009000D6"/>
    <w:rsid w:val="00900541"/>
    <w:rsid w:val="00900C63"/>
    <w:rsid w:val="00900DC2"/>
    <w:rsid w:val="00901239"/>
    <w:rsid w:val="0090136C"/>
    <w:rsid w:val="009016BC"/>
    <w:rsid w:val="0090211D"/>
    <w:rsid w:val="009033D2"/>
    <w:rsid w:val="0090358E"/>
    <w:rsid w:val="00903C4D"/>
    <w:rsid w:val="009042AC"/>
    <w:rsid w:val="0090474A"/>
    <w:rsid w:val="00904E57"/>
    <w:rsid w:val="009058C6"/>
    <w:rsid w:val="009062A5"/>
    <w:rsid w:val="009069FB"/>
    <w:rsid w:val="00906D89"/>
    <w:rsid w:val="00907A10"/>
    <w:rsid w:val="00911C78"/>
    <w:rsid w:val="00912B8D"/>
    <w:rsid w:val="00912F28"/>
    <w:rsid w:val="00913573"/>
    <w:rsid w:val="009135F5"/>
    <w:rsid w:val="00913C1A"/>
    <w:rsid w:val="00914321"/>
    <w:rsid w:val="009145C6"/>
    <w:rsid w:val="009156A7"/>
    <w:rsid w:val="009157F0"/>
    <w:rsid w:val="00916669"/>
    <w:rsid w:val="009169E4"/>
    <w:rsid w:val="00917464"/>
    <w:rsid w:val="0091759C"/>
    <w:rsid w:val="00920737"/>
    <w:rsid w:val="0092378B"/>
    <w:rsid w:val="00923B0B"/>
    <w:rsid w:val="00923FDC"/>
    <w:rsid w:val="00924116"/>
    <w:rsid w:val="00924277"/>
    <w:rsid w:val="00924578"/>
    <w:rsid w:val="0092482E"/>
    <w:rsid w:val="009249F2"/>
    <w:rsid w:val="00924F77"/>
    <w:rsid w:val="009256BF"/>
    <w:rsid w:val="009263DA"/>
    <w:rsid w:val="0092640B"/>
    <w:rsid w:val="00926A03"/>
    <w:rsid w:val="00926E38"/>
    <w:rsid w:val="009273FC"/>
    <w:rsid w:val="00927573"/>
    <w:rsid w:val="009303C8"/>
    <w:rsid w:val="009311EB"/>
    <w:rsid w:val="00932223"/>
    <w:rsid w:val="009323AF"/>
    <w:rsid w:val="009336A7"/>
    <w:rsid w:val="00933B38"/>
    <w:rsid w:val="00934689"/>
    <w:rsid w:val="00935313"/>
    <w:rsid w:val="00935345"/>
    <w:rsid w:val="00935655"/>
    <w:rsid w:val="00935B86"/>
    <w:rsid w:val="00937A1B"/>
    <w:rsid w:val="009407D0"/>
    <w:rsid w:val="00941144"/>
    <w:rsid w:val="009417FF"/>
    <w:rsid w:val="00941F8D"/>
    <w:rsid w:val="0094227E"/>
    <w:rsid w:val="00942A72"/>
    <w:rsid w:val="00942B16"/>
    <w:rsid w:val="0094371C"/>
    <w:rsid w:val="009437E1"/>
    <w:rsid w:val="0094408F"/>
    <w:rsid w:val="0094409A"/>
    <w:rsid w:val="0094478E"/>
    <w:rsid w:val="00944961"/>
    <w:rsid w:val="00945247"/>
    <w:rsid w:val="009454B5"/>
    <w:rsid w:val="009469BB"/>
    <w:rsid w:val="0094752F"/>
    <w:rsid w:val="009476B7"/>
    <w:rsid w:val="00947F40"/>
    <w:rsid w:val="00950237"/>
    <w:rsid w:val="00950F2A"/>
    <w:rsid w:val="00951233"/>
    <w:rsid w:val="009514BB"/>
    <w:rsid w:val="009517A7"/>
    <w:rsid w:val="00951862"/>
    <w:rsid w:val="00951FCB"/>
    <w:rsid w:val="00952363"/>
    <w:rsid w:val="00952D22"/>
    <w:rsid w:val="00952D3E"/>
    <w:rsid w:val="00952FAE"/>
    <w:rsid w:val="00953208"/>
    <w:rsid w:val="009535E2"/>
    <w:rsid w:val="0095392F"/>
    <w:rsid w:val="0095430A"/>
    <w:rsid w:val="00954AE1"/>
    <w:rsid w:val="00954B31"/>
    <w:rsid w:val="009556FF"/>
    <w:rsid w:val="00955D0F"/>
    <w:rsid w:val="00956B96"/>
    <w:rsid w:val="0095725C"/>
    <w:rsid w:val="009577DA"/>
    <w:rsid w:val="00957E86"/>
    <w:rsid w:val="009607C3"/>
    <w:rsid w:val="009608BE"/>
    <w:rsid w:val="00960CC2"/>
    <w:rsid w:val="00960D0A"/>
    <w:rsid w:val="009614F1"/>
    <w:rsid w:val="0096163E"/>
    <w:rsid w:val="00961ABF"/>
    <w:rsid w:val="00961D01"/>
    <w:rsid w:val="00962FDC"/>
    <w:rsid w:val="00962FFF"/>
    <w:rsid w:val="009646D5"/>
    <w:rsid w:val="009647DE"/>
    <w:rsid w:val="009667E6"/>
    <w:rsid w:val="00966E51"/>
    <w:rsid w:val="0096765A"/>
    <w:rsid w:val="0097069A"/>
    <w:rsid w:val="00970D01"/>
    <w:rsid w:val="00970D52"/>
    <w:rsid w:val="009713CF"/>
    <w:rsid w:val="00971AE5"/>
    <w:rsid w:val="00971D1D"/>
    <w:rsid w:val="00972B08"/>
    <w:rsid w:val="00974032"/>
    <w:rsid w:val="00974268"/>
    <w:rsid w:val="0097492D"/>
    <w:rsid w:val="00974F40"/>
    <w:rsid w:val="00974FF9"/>
    <w:rsid w:val="00975571"/>
    <w:rsid w:val="00975B44"/>
    <w:rsid w:val="00975DD2"/>
    <w:rsid w:val="00976A1F"/>
    <w:rsid w:val="0097733D"/>
    <w:rsid w:val="00980097"/>
    <w:rsid w:val="00980D1C"/>
    <w:rsid w:val="00980E02"/>
    <w:rsid w:val="00981356"/>
    <w:rsid w:val="0098285D"/>
    <w:rsid w:val="00983103"/>
    <w:rsid w:val="009833DA"/>
    <w:rsid w:val="009839AA"/>
    <w:rsid w:val="00984188"/>
    <w:rsid w:val="00984F1E"/>
    <w:rsid w:val="0098584C"/>
    <w:rsid w:val="00985B62"/>
    <w:rsid w:val="0098606A"/>
    <w:rsid w:val="00986F7A"/>
    <w:rsid w:val="00990435"/>
    <w:rsid w:val="00990A49"/>
    <w:rsid w:val="00992943"/>
    <w:rsid w:val="00993DC5"/>
    <w:rsid w:val="009948C4"/>
    <w:rsid w:val="00994ABB"/>
    <w:rsid w:val="00995298"/>
    <w:rsid w:val="0099546B"/>
    <w:rsid w:val="009954A2"/>
    <w:rsid w:val="00995C89"/>
    <w:rsid w:val="00995E72"/>
    <w:rsid w:val="0099642C"/>
    <w:rsid w:val="009965D3"/>
    <w:rsid w:val="00996634"/>
    <w:rsid w:val="009967C8"/>
    <w:rsid w:val="009979F1"/>
    <w:rsid w:val="009A04C5"/>
    <w:rsid w:val="009A0FC2"/>
    <w:rsid w:val="009A2CF5"/>
    <w:rsid w:val="009A30C7"/>
    <w:rsid w:val="009A368F"/>
    <w:rsid w:val="009A3772"/>
    <w:rsid w:val="009A39F2"/>
    <w:rsid w:val="009A4002"/>
    <w:rsid w:val="009A4284"/>
    <w:rsid w:val="009A5C2C"/>
    <w:rsid w:val="009A5F85"/>
    <w:rsid w:val="009A603D"/>
    <w:rsid w:val="009A69D6"/>
    <w:rsid w:val="009A6F66"/>
    <w:rsid w:val="009A7645"/>
    <w:rsid w:val="009A7751"/>
    <w:rsid w:val="009B0238"/>
    <w:rsid w:val="009B0C76"/>
    <w:rsid w:val="009B0CF6"/>
    <w:rsid w:val="009B0D32"/>
    <w:rsid w:val="009B1351"/>
    <w:rsid w:val="009B1921"/>
    <w:rsid w:val="009B1B7E"/>
    <w:rsid w:val="009B243E"/>
    <w:rsid w:val="009B2832"/>
    <w:rsid w:val="009B2934"/>
    <w:rsid w:val="009B29EB"/>
    <w:rsid w:val="009B30CF"/>
    <w:rsid w:val="009B3390"/>
    <w:rsid w:val="009B36C0"/>
    <w:rsid w:val="009B3EA5"/>
    <w:rsid w:val="009B40E8"/>
    <w:rsid w:val="009B4DD5"/>
    <w:rsid w:val="009B4FD1"/>
    <w:rsid w:val="009B643B"/>
    <w:rsid w:val="009B72C6"/>
    <w:rsid w:val="009B7C5D"/>
    <w:rsid w:val="009C0BEB"/>
    <w:rsid w:val="009C30C8"/>
    <w:rsid w:val="009C37C0"/>
    <w:rsid w:val="009C3B22"/>
    <w:rsid w:val="009C3D81"/>
    <w:rsid w:val="009C3F78"/>
    <w:rsid w:val="009C4188"/>
    <w:rsid w:val="009C453B"/>
    <w:rsid w:val="009C496D"/>
    <w:rsid w:val="009C4EC4"/>
    <w:rsid w:val="009C5E2E"/>
    <w:rsid w:val="009C5F78"/>
    <w:rsid w:val="009C6223"/>
    <w:rsid w:val="009C6598"/>
    <w:rsid w:val="009C6872"/>
    <w:rsid w:val="009C6E66"/>
    <w:rsid w:val="009C702F"/>
    <w:rsid w:val="009C7647"/>
    <w:rsid w:val="009C7C3B"/>
    <w:rsid w:val="009C7F50"/>
    <w:rsid w:val="009D00A8"/>
    <w:rsid w:val="009D067C"/>
    <w:rsid w:val="009D08B7"/>
    <w:rsid w:val="009D09B2"/>
    <w:rsid w:val="009D0AB8"/>
    <w:rsid w:val="009D0C83"/>
    <w:rsid w:val="009D0D41"/>
    <w:rsid w:val="009D152A"/>
    <w:rsid w:val="009D1DCF"/>
    <w:rsid w:val="009D2004"/>
    <w:rsid w:val="009D262A"/>
    <w:rsid w:val="009D26CA"/>
    <w:rsid w:val="009D3D67"/>
    <w:rsid w:val="009D3E6F"/>
    <w:rsid w:val="009D432A"/>
    <w:rsid w:val="009D4577"/>
    <w:rsid w:val="009D4579"/>
    <w:rsid w:val="009D4AC7"/>
    <w:rsid w:val="009D4C6E"/>
    <w:rsid w:val="009D55B9"/>
    <w:rsid w:val="009D60C2"/>
    <w:rsid w:val="009D6109"/>
    <w:rsid w:val="009D68A4"/>
    <w:rsid w:val="009D6B4B"/>
    <w:rsid w:val="009D6D76"/>
    <w:rsid w:val="009D73FB"/>
    <w:rsid w:val="009D752A"/>
    <w:rsid w:val="009E004A"/>
    <w:rsid w:val="009E00C1"/>
    <w:rsid w:val="009E016F"/>
    <w:rsid w:val="009E063D"/>
    <w:rsid w:val="009E0B51"/>
    <w:rsid w:val="009E1AC8"/>
    <w:rsid w:val="009E1AFF"/>
    <w:rsid w:val="009E1D67"/>
    <w:rsid w:val="009E2346"/>
    <w:rsid w:val="009E32ED"/>
    <w:rsid w:val="009E34DE"/>
    <w:rsid w:val="009E3735"/>
    <w:rsid w:val="009E3A0B"/>
    <w:rsid w:val="009E3D94"/>
    <w:rsid w:val="009E419A"/>
    <w:rsid w:val="009E4360"/>
    <w:rsid w:val="009E4DD1"/>
    <w:rsid w:val="009E4E02"/>
    <w:rsid w:val="009E65DD"/>
    <w:rsid w:val="009E6D02"/>
    <w:rsid w:val="009E6FEF"/>
    <w:rsid w:val="009E7A0B"/>
    <w:rsid w:val="009E7BC4"/>
    <w:rsid w:val="009F089C"/>
    <w:rsid w:val="009F1162"/>
    <w:rsid w:val="009F12D6"/>
    <w:rsid w:val="009F17E2"/>
    <w:rsid w:val="009F1C0A"/>
    <w:rsid w:val="009F1DB7"/>
    <w:rsid w:val="009F2D42"/>
    <w:rsid w:val="009F35B8"/>
    <w:rsid w:val="009F3970"/>
    <w:rsid w:val="009F40E2"/>
    <w:rsid w:val="009F48BE"/>
    <w:rsid w:val="009F4B28"/>
    <w:rsid w:val="009F4D05"/>
    <w:rsid w:val="009F5001"/>
    <w:rsid w:val="009F54A8"/>
    <w:rsid w:val="009F54B4"/>
    <w:rsid w:val="009F5620"/>
    <w:rsid w:val="009F5B34"/>
    <w:rsid w:val="009F68BE"/>
    <w:rsid w:val="009F7286"/>
    <w:rsid w:val="009F7387"/>
    <w:rsid w:val="009F7751"/>
    <w:rsid w:val="009F781A"/>
    <w:rsid w:val="009F7E2C"/>
    <w:rsid w:val="009F7ED2"/>
    <w:rsid w:val="00A00446"/>
    <w:rsid w:val="00A00D06"/>
    <w:rsid w:val="00A01590"/>
    <w:rsid w:val="00A022A1"/>
    <w:rsid w:val="00A030B8"/>
    <w:rsid w:val="00A03809"/>
    <w:rsid w:val="00A04D26"/>
    <w:rsid w:val="00A0520C"/>
    <w:rsid w:val="00A0572E"/>
    <w:rsid w:val="00A05D6F"/>
    <w:rsid w:val="00A05EA9"/>
    <w:rsid w:val="00A0656F"/>
    <w:rsid w:val="00A1052C"/>
    <w:rsid w:val="00A105EA"/>
    <w:rsid w:val="00A10666"/>
    <w:rsid w:val="00A107CF"/>
    <w:rsid w:val="00A10941"/>
    <w:rsid w:val="00A10DB5"/>
    <w:rsid w:val="00A10FFE"/>
    <w:rsid w:val="00A11206"/>
    <w:rsid w:val="00A11BDD"/>
    <w:rsid w:val="00A12B99"/>
    <w:rsid w:val="00A12C07"/>
    <w:rsid w:val="00A1315D"/>
    <w:rsid w:val="00A13238"/>
    <w:rsid w:val="00A136D9"/>
    <w:rsid w:val="00A14E53"/>
    <w:rsid w:val="00A14FDF"/>
    <w:rsid w:val="00A15B66"/>
    <w:rsid w:val="00A15BF6"/>
    <w:rsid w:val="00A1636A"/>
    <w:rsid w:val="00A1644A"/>
    <w:rsid w:val="00A16786"/>
    <w:rsid w:val="00A16883"/>
    <w:rsid w:val="00A16E4F"/>
    <w:rsid w:val="00A17062"/>
    <w:rsid w:val="00A170A5"/>
    <w:rsid w:val="00A172FF"/>
    <w:rsid w:val="00A17390"/>
    <w:rsid w:val="00A17582"/>
    <w:rsid w:val="00A17A9A"/>
    <w:rsid w:val="00A17AE6"/>
    <w:rsid w:val="00A17B78"/>
    <w:rsid w:val="00A20941"/>
    <w:rsid w:val="00A20FCA"/>
    <w:rsid w:val="00A2100F"/>
    <w:rsid w:val="00A211AC"/>
    <w:rsid w:val="00A216B5"/>
    <w:rsid w:val="00A21720"/>
    <w:rsid w:val="00A219C9"/>
    <w:rsid w:val="00A22856"/>
    <w:rsid w:val="00A229C6"/>
    <w:rsid w:val="00A22D1A"/>
    <w:rsid w:val="00A22FF7"/>
    <w:rsid w:val="00A2409C"/>
    <w:rsid w:val="00A24E0C"/>
    <w:rsid w:val="00A24E26"/>
    <w:rsid w:val="00A24ED9"/>
    <w:rsid w:val="00A25143"/>
    <w:rsid w:val="00A2518C"/>
    <w:rsid w:val="00A258D9"/>
    <w:rsid w:val="00A26BAC"/>
    <w:rsid w:val="00A27651"/>
    <w:rsid w:val="00A27D07"/>
    <w:rsid w:val="00A27F0F"/>
    <w:rsid w:val="00A300EC"/>
    <w:rsid w:val="00A30AF3"/>
    <w:rsid w:val="00A30DB9"/>
    <w:rsid w:val="00A311D3"/>
    <w:rsid w:val="00A316CC"/>
    <w:rsid w:val="00A31D5D"/>
    <w:rsid w:val="00A32090"/>
    <w:rsid w:val="00A327D1"/>
    <w:rsid w:val="00A32AEA"/>
    <w:rsid w:val="00A32FBA"/>
    <w:rsid w:val="00A33899"/>
    <w:rsid w:val="00A34212"/>
    <w:rsid w:val="00A34E52"/>
    <w:rsid w:val="00A34F7C"/>
    <w:rsid w:val="00A34FE9"/>
    <w:rsid w:val="00A35254"/>
    <w:rsid w:val="00A36737"/>
    <w:rsid w:val="00A37AE7"/>
    <w:rsid w:val="00A40042"/>
    <w:rsid w:val="00A4069A"/>
    <w:rsid w:val="00A40949"/>
    <w:rsid w:val="00A40B7B"/>
    <w:rsid w:val="00A415D1"/>
    <w:rsid w:val="00A41868"/>
    <w:rsid w:val="00A423C8"/>
    <w:rsid w:val="00A427C6"/>
    <w:rsid w:val="00A43448"/>
    <w:rsid w:val="00A439BF"/>
    <w:rsid w:val="00A43CE9"/>
    <w:rsid w:val="00A441DF"/>
    <w:rsid w:val="00A445AF"/>
    <w:rsid w:val="00A44EF3"/>
    <w:rsid w:val="00A46018"/>
    <w:rsid w:val="00A462F2"/>
    <w:rsid w:val="00A47503"/>
    <w:rsid w:val="00A475A4"/>
    <w:rsid w:val="00A47F21"/>
    <w:rsid w:val="00A51080"/>
    <w:rsid w:val="00A51515"/>
    <w:rsid w:val="00A51FB7"/>
    <w:rsid w:val="00A530AD"/>
    <w:rsid w:val="00A53153"/>
    <w:rsid w:val="00A53FB8"/>
    <w:rsid w:val="00A54A3F"/>
    <w:rsid w:val="00A55068"/>
    <w:rsid w:val="00A551DB"/>
    <w:rsid w:val="00A56DA1"/>
    <w:rsid w:val="00A570DB"/>
    <w:rsid w:val="00A571EE"/>
    <w:rsid w:val="00A57DBB"/>
    <w:rsid w:val="00A57F57"/>
    <w:rsid w:val="00A60399"/>
    <w:rsid w:val="00A61FE3"/>
    <w:rsid w:val="00A6299A"/>
    <w:rsid w:val="00A63AFF"/>
    <w:rsid w:val="00A63D62"/>
    <w:rsid w:val="00A650CE"/>
    <w:rsid w:val="00A65F75"/>
    <w:rsid w:val="00A66412"/>
    <w:rsid w:val="00A66C2F"/>
    <w:rsid w:val="00A66D2F"/>
    <w:rsid w:val="00A67553"/>
    <w:rsid w:val="00A67B09"/>
    <w:rsid w:val="00A67C08"/>
    <w:rsid w:val="00A70B75"/>
    <w:rsid w:val="00A70FB1"/>
    <w:rsid w:val="00A70FE8"/>
    <w:rsid w:val="00A71BBF"/>
    <w:rsid w:val="00A72013"/>
    <w:rsid w:val="00A722D7"/>
    <w:rsid w:val="00A7287C"/>
    <w:rsid w:val="00A72C87"/>
    <w:rsid w:val="00A734DA"/>
    <w:rsid w:val="00A73905"/>
    <w:rsid w:val="00A73CAC"/>
    <w:rsid w:val="00A75054"/>
    <w:rsid w:val="00A76EED"/>
    <w:rsid w:val="00A777FA"/>
    <w:rsid w:val="00A77CDD"/>
    <w:rsid w:val="00A80806"/>
    <w:rsid w:val="00A80BFB"/>
    <w:rsid w:val="00A83397"/>
    <w:rsid w:val="00A859EB"/>
    <w:rsid w:val="00A85F4E"/>
    <w:rsid w:val="00A862FF"/>
    <w:rsid w:val="00A86A21"/>
    <w:rsid w:val="00A86B98"/>
    <w:rsid w:val="00A86E73"/>
    <w:rsid w:val="00A871F0"/>
    <w:rsid w:val="00A8725A"/>
    <w:rsid w:val="00A87851"/>
    <w:rsid w:val="00A904DA"/>
    <w:rsid w:val="00A909B6"/>
    <w:rsid w:val="00A90D1D"/>
    <w:rsid w:val="00A91304"/>
    <w:rsid w:val="00A915DF"/>
    <w:rsid w:val="00A91799"/>
    <w:rsid w:val="00A923AD"/>
    <w:rsid w:val="00A92426"/>
    <w:rsid w:val="00A92C82"/>
    <w:rsid w:val="00A931A7"/>
    <w:rsid w:val="00A93C11"/>
    <w:rsid w:val="00A94A52"/>
    <w:rsid w:val="00A94C5A"/>
    <w:rsid w:val="00A95303"/>
    <w:rsid w:val="00A9546B"/>
    <w:rsid w:val="00A95CFA"/>
    <w:rsid w:val="00A9697D"/>
    <w:rsid w:val="00A96B32"/>
    <w:rsid w:val="00A96E13"/>
    <w:rsid w:val="00AA0F1D"/>
    <w:rsid w:val="00AA1526"/>
    <w:rsid w:val="00AA16E0"/>
    <w:rsid w:val="00AA283E"/>
    <w:rsid w:val="00AA2A17"/>
    <w:rsid w:val="00AA2B23"/>
    <w:rsid w:val="00AA304B"/>
    <w:rsid w:val="00AA35CA"/>
    <w:rsid w:val="00AA37AC"/>
    <w:rsid w:val="00AA54EC"/>
    <w:rsid w:val="00AA78BA"/>
    <w:rsid w:val="00AA7CF4"/>
    <w:rsid w:val="00AB015D"/>
    <w:rsid w:val="00AB1053"/>
    <w:rsid w:val="00AB1285"/>
    <w:rsid w:val="00AB13A0"/>
    <w:rsid w:val="00AB1716"/>
    <w:rsid w:val="00AB1BA1"/>
    <w:rsid w:val="00AB1E6D"/>
    <w:rsid w:val="00AB2388"/>
    <w:rsid w:val="00AB24EC"/>
    <w:rsid w:val="00AB3310"/>
    <w:rsid w:val="00AB3A4C"/>
    <w:rsid w:val="00AB44C4"/>
    <w:rsid w:val="00AB4A97"/>
    <w:rsid w:val="00AB4A9E"/>
    <w:rsid w:val="00AB4AEA"/>
    <w:rsid w:val="00AB4FFA"/>
    <w:rsid w:val="00AB5460"/>
    <w:rsid w:val="00AB7A4E"/>
    <w:rsid w:val="00AC024E"/>
    <w:rsid w:val="00AC08A8"/>
    <w:rsid w:val="00AC1B78"/>
    <w:rsid w:val="00AC1D58"/>
    <w:rsid w:val="00AC2267"/>
    <w:rsid w:val="00AC2A77"/>
    <w:rsid w:val="00AC4399"/>
    <w:rsid w:val="00AC5328"/>
    <w:rsid w:val="00AC575B"/>
    <w:rsid w:val="00AC5B4C"/>
    <w:rsid w:val="00AC69CF"/>
    <w:rsid w:val="00AC6A54"/>
    <w:rsid w:val="00AC6BD3"/>
    <w:rsid w:val="00AC7689"/>
    <w:rsid w:val="00AD07FF"/>
    <w:rsid w:val="00AD1621"/>
    <w:rsid w:val="00AD1BE6"/>
    <w:rsid w:val="00AD2007"/>
    <w:rsid w:val="00AD2815"/>
    <w:rsid w:val="00AD3E43"/>
    <w:rsid w:val="00AD4D84"/>
    <w:rsid w:val="00AD4D9F"/>
    <w:rsid w:val="00AD5B4C"/>
    <w:rsid w:val="00AD616F"/>
    <w:rsid w:val="00AD63D0"/>
    <w:rsid w:val="00AD6EB2"/>
    <w:rsid w:val="00AE029C"/>
    <w:rsid w:val="00AE1660"/>
    <w:rsid w:val="00AE1E16"/>
    <w:rsid w:val="00AE1E33"/>
    <w:rsid w:val="00AE2411"/>
    <w:rsid w:val="00AE2D3E"/>
    <w:rsid w:val="00AE3358"/>
    <w:rsid w:val="00AE50C2"/>
    <w:rsid w:val="00AE6D98"/>
    <w:rsid w:val="00AE6F57"/>
    <w:rsid w:val="00AE798B"/>
    <w:rsid w:val="00AE7EEF"/>
    <w:rsid w:val="00AF06D5"/>
    <w:rsid w:val="00AF0CD0"/>
    <w:rsid w:val="00AF0DFF"/>
    <w:rsid w:val="00AF112D"/>
    <w:rsid w:val="00AF1208"/>
    <w:rsid w:val="00AF1689"/>
    <w:rsid w:val="00AF1945"/>
    <w:rsid w:val="00AF2279"/>
    <w:rsid w:val="00AF26CF"/>
    <w:rsid w:val="00AF28A6"/>
    <w:rsid w:val="00AF34EA"/>
    <w:rsid w:val="00AF34F5"/>
    <w:rsid w:val="00AF3A2E"/>
    <w:rsid w:val="00AF3F77"/>
    <w:rsid w:val="00AF47F4"/>
    <w:rsid w:val="00AF514C"/>
    <w:rsid w:val="00AF55F8"/>
    <w:rsid w:val="00AF5B78"/>
    <w:rsid w:val="00AF73DF"/>
    <w:rsid w:val="00AF7951"/>
    <w:rsid w:val="00AF7A0A"/>
    <w:rsid w:val="00AF7E9C"/>
    <w:rsid w:val="00B00115"/>
    <w:rsid w:val="00B003F8"/>
    <w:rsid w:val="00B0061E"/>
    <w:rsid w:val="00B00C9B"/>
    <w:rsid w:val="00B00CBF"/>
    <w:rsid w:val="00B00CF2"/>
    <w:rsid w:val="00B013F6"/>
    <w:rsid w:val="00B0142B"/>
    <w:rsid w:val="00B01788"/>
    <w:rsid w:val="00B01C7F"/>
    <w:rsid w:val="00B02727"/>
    <w:rsid w:val="00B02CBD"/>
    <w:rsid w:val="00B02F23"/>
    <w:rsid w:val="00B03034"/>
    <w:rsid w:val="00B0318E"/>
    <w:rsid w:val="00B03507"/>
    <w:rsid w:val="00B0372C"/>
    <w:rsid w:val="00B03827"/>
    <w:rsid w:val="00B03DFB"/>
    <w:rsid w:val="00B03F6D"/>
    <w:rsid w:val="00B0420D"/>
    <w:rsid w:val="00B05C14"/>
    <w:rsid w:val="00B06B07"/>
    <w:rsid w:val="00B06EA5"/>
    <w:rsid w:val="00B070D7"/>
    <w:rsid w:val="00B074CE"/>
    <w:rsid w:val="00B078FE"/>
    <w:rsid w:val="00B10368"/>
    <w:rsid w:val="00B105A4"/>
    <w:rsid w:val="00B10F70"/>
    <w:rsid w:val="00B11585"/>
    <w:rsid w:val="00B11A98"/>
    <w:rsid w:val="00B11C7F"/>
    <w:rsid w:val="00B12410"/>
    <w:rsid w:val="00B127E9"/>
    <w:rsid w:val="00B13750"/>
    <w:rsid w:val="00B138A8"/>
    <w:rsid w:val="00B14C36"/>
    <w:rsid w:val="00B15048"/>
    <w:rsid w:val="00B15285"/>
    <w:rsid w:val="00B152A7"/>
    <w:rsid w:val="00B156DA"/>
    <w:rsid w:val="00B15A62"/>
    <w:rsid w:val="00B15E49"/>
    <w:rsid w:val="00B163C4"/>
    <w:rsid w:val="00B167B0"/>
    <w:rsid w:val="00B17E1B"/>
    <w:rsid w:val="00B2010D"/>
    <w:rsid w:val="00B20882"/>
    <w:rsid w:val="00B2137B"/>
    <w:rsid w:val="00B213E5"/>
    <w:rsid w:val="00B218EA"/>
    <w:rsid w:val="00B21A60"/>
    <w:rsid w:val="00B21C79"/>
    <w:rsid w:val="00B220E9"/>
    <w:rsid w:val="00B223E7"/>
    <w:rsid w:val="00B22417"/>
    <w:rsid w:val="00B22487"/>
    <w:rsid w:val="00B22A18"/>
    <w:rsid w:val="00B22AEA"/>
    <w:rsid w:val="00B22C90"/>
    <w:rsid w:val="00B2352B"/>
    <w:rsid w:val="00B238D3"/>
    <w:rsid w:val="00B2587A"/>
    <w:rsid w:val="00B25B07"/>
    <w:rsid w:val="00B25F00"/>
    <w:rsid w:val="00B26492"/>
    <w:rsid w:val="00B276B4"/>
    <w:rsid w:val="00B30095"/>
    <w:rsid w:val="00B3015D"/>
    <w:rsid w:val="00B30CEB"/>
    <w:rsid w:val="00B30CF8"/>
    <w:rsid w:val="00B31124"/>
    <w:rsid w:val="00B316D1"/>
    <w:rsid w:val="00B31854"/>
    <w:rsid w:val="00B31E81"/>
    <w:rsid w:val="00B32B6D"/>
    <w:rsid w:val="00B32E1F"/>
    <w:rsid w:val="00B33195"/>
    <w:rsid w:val="00B334A9"/>
    <w:rsid w:val="00B33E7C"/>
    <w:rsid w:val="00B34D57"/>
    <w:rsid w:val="00B350FA"/>
    <w:rsid w:val="00B35823"/>
    <w:rsid w:val="00B35A97"/>
    <w:rsid w:val="00B36B31"/>
    <w:rsid w:val="00B378E9"/>
    <w:rsid w:val="00B37A4A"/>
    <w:rsid w:val="00B37CEE"/>
    <w:rsid w:val="00B37FDD"/>
    <w:rsid w:val="00B404AF"/>
    <w:rsid w:val="00B40824"/>
    <w:rsid w:val="00B41A54"/>
    <w:rsid w:val="00B42B75"/>
    <w:rsid w:val="00B42EDE"/>
    <w:rsid w:val="00B442BD"/>
    <w:rsid w:val="00B44C66"/>
    <w:rsid w:val="00B45177"/>
    <w:rsid w:val="00B45274"/>
    <w:rsid w:val="00B45796"/>
    <w:rsid w:val="00B47B13"/>
    <w:rsid w:val="00B50DC0"/>
    <w:rsid w:val="00B514FD"/>
    <w:rsid w:val="00B51765"/>
    <w:rsid w:val="00B51AF4"/>
    <w:rsid w:val="00B51E09"/>
    <w:rsid w:val="00B52C5F"/>
    <w:rsid w:val="00B53494"/>
    <w:rsid w:val="00B53CD2"/>
    <w:rsid w:val="00B53E2F"/>
    <w:rsid w:val="00B55C65"/>
    <w:rsid w:val="00B55FB1"/>
    <w:rsid w:val="00B566D5"/>
    <w:rsid w:val="00B56E81"/>
    <w:rsid w:val="00B57188"/>
    <w:rsid w:val="00B57CC1"/>
    <w:rsid w:val="00B57E03"/>
    <w:rsid w:val="00B603F6"/>
    <w:rsid w:val="00B60790"/>
    <w:rsid w:val="00B60C24"/>
    <w:rsid w:val="00B610C9"/>
    <w:rsid w:val="00B61D0E"/>
    <w:rsid w:val="00B641FF"/>
    <w:rsid w:val="00B64CDD"/>
    <w:rsid w:val="00B6597B"/>
    <w:rsid w:val="00B66252"/>
    <w:rsid w:val="00B66884"/>
    <w:rsid w:val="00B66998"/>
    <w:rsid w:val="00B66C54"/>
    <w:rsid w:val="00B66D38"/>
    <w:rsid w:val="00B67778"/>
    <w:rsid w:val="00B67E5C"/>
    <w:rsid w:val="00B67F85"/>
    <w:rsid w:val="00B70399"/>
    <w:rsid w:val="00B71122"/>
    <w:rsid w:val="00B712C4"/>
    <w:rsid w:val="00B719BF"/>
    <w:rsid w:val="00B71A91"/>
    <w:rsid w:val="00B722E8"/>
    <w:rsid w:val="00B72633"/>
    <w:rsid w:val="00B7302B"/>
    <w:rsid w:val="00B73312"/>
    <w:rsid w:val="00B73E79"/>
    <w:rsid w:val="00B7400D"/>
    <w:rsid w:val="00B74165"/>
    <w:rsid w:val="00B742AE"/>
    <w:rsid w:val="00B7433E"/>
    <w:rsid w:val="00B74DE4"/>
    <w:rsid w:val="00B74E47"/>
    <w:rsid w:val="00B75173"/>
    <w:rsid w:val="00B75C02"/>
    <w:rsid w:val="00B76736"/>
    <w:rsid w:val="00B775EF"/>
    <w:rsid w:val="00B779FD"/>
    <w:rsid w:val="00B804CE"/>
    <w:rsid w:val="00B80754"/>
    <w:rsid w:val="00B8150A"/>
    <w:rsid w:val="00B81BD2"/>
    <w:rsid w:val="00B82208"/>
    <w:rsid w:val="00B850DF"/>
    <w:rsid w:val="00B862BA"/>
    <w:rsid w:val="00B866F5"/>
    <w:rsid w:val="00B87BDA"/>
    <w:rsid w:val="00B87DEC"/>
    <w:rsid w:val="00B87F1F"/>
    <w:rsid w:val="00B91B49"/>
    <w:rsid w:val="00B91B6E"/>
    <w:rsid w:val="00B91DD7"/>
    <w:rsid w:val="00B922C8"/>
    <w:rsid w:val="00B92382"/>
    <w:rsid w:val="00B92B9D"/>
    <w:rsid w:val="00B932D2"/>
    <w:rsid w:val="00B940BD"/>
    <w:rsid w:val="00B9422F"/>
    <w:rsid w:val="00B94E3A"/>
    <w:rsid w:val="00B94FD7"/>
    <w:rsid w:val="00B95C6C"/>
    <w:rsid w:val="00B97627"/>
    <w:rsid w:val="00B97B2B"/>
    <w:rsid w:val="00BA01D2"/>
    <w:rsid w:val="00BA05F2"/>
    <w:rsid w:val="00BA16A4"/>
    <w:rsid w:val="00BA1A9B"/>
    <w:rsid w:val="00BA1B30"/>
    <w:rsid w:val="00BA284B"/>
    <w:rsid w:val="00BA2D81"/>
    <w:rsid w:val="00BA2DA4"/>
    <w:rsid w:val="00BA307A"/>
    <w:rsid w:val="00BA34C9"/>
    <w:rsid w:val="00BA497A"/>
    <w:rsid w:val="00BA49CE"/>
    <w:rsid w:val="00BA4F0A"/>
    <w:rsid w:val="00BA5296"/>
    <w:rsid w:val="00BA5647"/>
    <w:rsid w:val="00BA58F2"/>
    <w:rsid w:val="00BA5ACD"/>
    <w:rsid w:val="00BA6383"/>
    <w:rsid w:val="00BA68C4"/>
    <w:rsid w:val="00BB011D"/>
    <w:rsid w:val="00BB0178"/>
    <w:rsid w:val="00BB02E2"/>
    <w:rsid w:val="00BB0821"/>
    <w:rsid w:val="00BB0948"/>
    <w:rsid w:val="00BB1C82"/>
    <w:rsid w:val="00BB1ECD"/>
    <w:rsid w:val="00BB21B0"/>
    <w:rsid w:val="00BB2383"/>
    <w:rsid w:val="00BB2706"/>
    <w:rsid w:val="00BB2A51"/>
    <w:rsid w:val="00BB347A"/>
    <w:rsid w:val="00BB376C"/>
    <w:rsid w:val="00BB3D7A"/>
    <w:rsid w:val="00BB450A"/>
    <w:rsid w:val="00BB47F0"/>
    <w:rsid w:val="00BB4CF0"/>
    <w:rsid w:val="00BB589E"/>
    <w:rsid w:val="00BB5D41"/>
    <w:rsid w:val="00BB6D4E"/>
    <w:rsid w:val="00BB725D"/>
    <w:rsid w:val="00BC027F"/>
    <w:rsid w:val="00BC0B67"/>
    <w:rsid w:val="00BC116D"/>
    <w:rsid w:val="00BC150A"/>
    <w:rsid w:val="00BC17AA"/>
    <w:rsid w:val="00BC22C4"/>
    <w:rsid w:val="00BC28D5"/>
    <w:rsid w:val="00BC4615"/>
    <w:rsid w:val="00BC4808"/>
    <w:rsid w:val="00BC552D"/>
    <w:rsid w:val="00BC5640"/>
    <w:rsid w:val="00BC58E1"/>
    <w:rsid w:val="00BC5CAA"/>
    <w:rsid w:val="00BC5F1A"/>
    <w:rsid w:val="00BC6A19"/>
    <w:rsid w:val="00BC6B82"/>
    <w:rsid w:val="00BC7EC0"/>
    <w:rsid w:val="00BD036A"/>
    <w:rsid w:val="00BD0782"/>
    <w:rsid w:val="00BD0D72"/>
    <w:rsid w:val="00BD0E5D"/>
    <w:rsid w:val="00BD0E7D"/>
    <w:rsid w:val="00BD160C"/>
    <w:rsid w:val="00BD1CCD"/>
    <w:rsid w:val="00BD1E11"/>
    <w:rsid w:val="00BD252F"/>
    <w:rsid w:val="00BD3345"/>
    <w:rsid w:val="00BD3BB1"/>
    <w:rsid w:val="00BD40F1"/>
    <w:rsid w:val="00BD42BA"/>
    <w:rsid w:val="00BD551C"/>
    <w:rsid w:val="00BD5AE0"/>
    <w:rsid w:val="00BD6031"/>
    <w:rsid w:val="00BD6418"/>
    <w:rsid w:val="00BD64E3"/>
    <w:rsid w:val="00BD709F"/>
    <w:rsid w:val="00BD71D1"/>
    <w:rsid w:val="00BD7FA3"/>
    <w:rsid w:val="00BE011E"/>
    <w:rsid w:val="00BE036E"/>
    <w:rsid w:val="00BE0931"/>
    <w:rsid w:val="00BE119D"/>
    <w:rsid w:val="00BE13C2"/>
    <w:rsid w:val="00BE1956"/>
    <w:rsid w:val="00BE2A20"/>
    <w:rsid w:val="00BE2B36"/>
    <w:rsid w:val="00BE37B0"/>
    <w:rsid w:val="00BE3953"/>
    <w:rsid w:val="00BE39E4"/>
    <w:rsid w:val="00BE3E0D"/>
    <w:rsid w:val="00BE3E82"/>
    <w:rsid w:val="00BE4119"/>
    <w:rsid w:val="00BE5D0D"/>
    <w:rsid w:val="00BE6003"/>
    <w:rsid w:val="00BE6B8D"/>
    <w:rsid w:val="00BE74AF"/>
    <w:rsid w:val="00BE75C1"/>
    <w:rsid w:val="00BE7CB1"/>
    <w:rsid w:val="00BE7DEF"/>
    <w:rsid w:val="00BF0D25"/>
    <w:rsid w:val="00BF1583"/>
    <w:rsid w:val="00BF172C"/>
    <w:rsid w:val="00BF2866"/>
    <w:rsid w:val="00BF3131"/>
    <w:rsid w:val="00BF3446"/>
    <w:rsid w:val="00BF4E33"/>
    <w:rsid w:val="00BF5A0C"/>
    <w:rsid w:val="00BF5A9B"/>
    <w:rsid w:val="00BF5DC3"/>
    <w:rsid w:val="00BF6729"/>
    <w:rsid w:val="00BF6DA4"/>
    <w:rsid w:val="00BF77D8"/>
    <w:rsid w:val="00BF7A80"/>
    <w:rsid w:val="00C01079"/>
    <w:rsid w:val="00C020FC"/>
    <w:rsid w:val="00C03045"/>
    <w:rsid w:val="00C031EE"/>
    <w:rsid w:val="00C0460B"/>
    <w:rsid w:val="00C046F2"/>
    <w:rsid w:val="00C057A6"/>
    <w:rsid w:val="00C05BF5"/>
    <w:rsid w:val="00C05CE4"/>
    <w:rsid w:val="00C05CE7"/>
    <w:rsid w:val="00C068F9"/>
    <w:rsid w:val="00C06C3A"/>
    <w:rsid w:val="00C06D78"/>
    <w:rsid w:val="00C06E17"/>
    <w:rsid w:val="00C103CD"/>
    <w:rsid w:val="00C1183D"/>
    <w:rsid w:val="00C119F6"/>
    <w:rsid w:val="00C13798"/>
    <w:rsid w:val="00C13C82"/>
    <w:rsid w:val="00C148AA"/>
    <w:rsid w:val="00C14D10"/>
    <w:rsid w:val="00C15634"/>
    <w:rsid w:val="00C157B1"/>
    <w:rsid w:val="00C15CDE"/>
    <w:rsid w:val="00C15D35"/>
    <w:rsid w:val="00C15E03"/>
    <w:rsid w:val="00C15E81"/>
    <w:rsid w:val="00C16645"/>
    <w:rsid w:val="00C169A9"/>
    <w:rsid w:val="00C16DB5"/>
    <w:rsid w:val="00C1714B"/>
    <w:rsid w:val="00C177D4"/>
    <w:rsid w:val="00C179A6"/>
    <w:rsid w:val="00C17E01"/>
    <w:rsid w:val="00C17E49"/>
    <w:rsid w:val="00C21776"/>
    <w:rsid w:val="00C21A45"/>
    <w:rsid w:val="00C221E9"/>
    <w:rsid w:val="00C2291D"/>
    <w:rsid w:val="00C22DB5"/>
    <w:rsid w:val="00C232D8"/>
    <w:rsid w:val="00C23530"/>
    <w:rsid w:val="00C23B53"/>
    <w:rsid w:val="00C242FB"/>
    <w:rsid w:val="00C24325"/>
    <w:rsid w:val="00C24A0F"/>
    <w:rsid w:val="00C24F63"/>
    <w:rsid w:val="00C256F1"/>
    <w:rsid w:val="00C25710"/>
    <w:rsid w:val="00C25F58"/>
    <w:rsid w:val="00C25F72"/>
    <w:rsid w:val="00C25FFD"/>
    <w:rsid w:val="00C265DE"/>
    <w:rsid w:val="00C26A00"/>
    <w:rsid w:val="00C26F80"/>
    <w:rsid w:val="00C27F74"/>
    <w:rsid w:val="00C30AB5"/>
    <w:rsid w:val="00C30F2A"/>
    <w:rsid w:val="00C31ED3"/>
    <w:rsid w:val="00C31F3A"/>
    <w:rsid w:val="00C33654"/>
    <w:rsid w:val="00C345BB"/>
    <w:rsid w:val="00C34C76"/>
    <w:rsid w:val="00C34CDE"/>
    <w:rsid w:val="00C3504D"/>
    <w:rsid w:val="00C35C26"/>
    <w:rsid w:val="00C364BC"/>
    <w:rsid w:val="00C366E5"/>
    <w:rsid w:val="00C36729"/>
    <w:rsid w:val="00C37612"/>
    <w:rsid w:val="00C377B6"/>
    <w:rsid w:val="00C4043F"/>
    <w:rsid w:val="00C4095F"/>
    <w:rsid w:val="00C40CC5"/>
    <w:rsid w:val="00C40F70"/>
    <w:rsid w:val="00C4102D"/>
    <w:rsid w:val="00C4193D"/>
    <w:rsid w:val="00C41BA1"/>
    <w:rsid w:val="00C42382"/>
    <w:rsid w:val="00C424B1"/>
    <w:rsid w:val="00C42FBA"/>
    <w:rsid w:val="00C43FF7"/>
    <w:rsid w:val="00C4444D"/>
    <w:rsid w:val="00C44FAF"/>
    <w:rsid w:val="00C45448"/>
    <w:rsid w:val="00C46619"/>
    <w:rsid w:val="00C46AC8"/>
    <w:rsid w:val="00C46EAD"/>
    <w:rsid w:val="00C472D2"/>
    <w:rsid w:val="00C4778C"/>
    <w:rsid w:val="00C504C8"/>
    <w:rsid w:val="00C50EB7"/>
    <w:rsid w:val="00C510EE"/>
    <w:rsid w:val="00C52E88"/>
    <w:rsid w:val="00C5304A"/>
    <w:rsid w:val="00C53245"/>
    <w:rsid w:val="00C5380C"/>
    <w:rsid w:val="00C53D53"/>
    <w:rsid w:val="00C54078"/>
    <w:rsid w:val="00C54744"/>
    <w:rsid w:val="00C54A55"/>
    <w:rsid w:val="00C54A78"/>
    <w:rsid w:val="00C559AB"/>
    <w:rsid w:val="00C56290"/>
    <w:rsid w:val="00C56857"/>
    <w:rsid w:val="00C56D21"/>
    <w:rsid w:val="00C56DB6"/>
    <w:rsid w:val="00C56F90"/>
    <w:rsid w:val="00C5725F"/>
    <w:rsid w:val="00C60168"/>
    <w:rsid w:val="00C61387"/>
    <w:rsid w:val="00C61679"/>
    <w:rsid w:val="00C618D2"/>
    <w:rsid w:val="00C61F6E"/>
    <w:rsid w:val="00C62213"/>
    <w:rsid w:val="00C625B4"/>
    <w:rsid w:val="00C63228"/>
    <w:rsid w:val="00C632DA"/>
    <w:rsid w:val="00C6433E"/>
    <w:rsid w:val="00C64433"/>
    <w:rsid w:val="00C6482A"/>
    <w:rsid w:val="00C64D7E"/>
    <w:rsid w:val="00C64E2B"/>
    <w:rsid w:val="00C65526"/>
    <w:rsid w:val="00C65C8D"/>
    <w:rsid w:val="00C661AB"/>
    <w:rsid w:val="00C661D3"/>
    <w:rsid w:val="00C676FC"/>
    <w:rsid w:val="00C67AC5"/>
    <w:rsid w:val="00C71040"/>
    <w:rsid w:val="00C71542"/>
    <w:rsid w:val="00C717BA"/>
    <w:rsid w:val="00C71F3E"/>
    <w:rsid w:val="00C7250F"/>
    <w:rsid w:val="00C72744"/>
    <w:rsid w:val="00C72ACB"/>
    <w:rsid w:val="00C73161"/>
    <w:rsid w:val="00C73384"/>
    <w:rsid w:val="00C73495"/>
    <w:rsid w:val="00C7422E"/>
    <w:rsid w:val="00C7456F"/>
    <w:rsid w:val="00C74F5B"/>
    <w:rsid w:val="00C751B6"/>
    <w:rsid w:val="00C75766"/>
    <w:rsid w:val="00C75BC9"/>
    <w:rsid w:val="00C76B46"/>
    <w:rsid w:val="00C80F6F"/>
    <w:rsid w:val="00C81D1E"/>
    <w:rsid w:val="00C820F6"/>
    <w:rsid w:val="00C821EE"/>
    <w:rsid w:val="00C82C40"/>
    <w:rsid w:val="00C83CF3"/>
    <w:rsid w:val="00C84045"/>
    <w:rsid w:val="00C84557"/>
    <w:rsid w:val="00C852DA"/>
    <w:rsid w:val="00C856CA"/>
    <w:rsid w:val="00C85ABE"/>
    <w:rsid w:val="00C86747"/>
    <w:rsid w:val="00C867FD"/>
    <w:rsid w:val="00C870E4"/>
    <w:rsid w:val="00C876F4"/>
    <w:rsid w:val="00C877B0"/>
    <w:rsid w:val="00C877ED"/>
    <w:rsid w:val="00C87AF5"/>
    <w:rsid w:val="00C90359"/>
    <w:rsid w:val="00C9074F"/>
    <w:rsid w:val="00C907B7"/>
    <w:rsid w:val="00C91D34"/>
    <w:rsid w:val="00C926FC"/>
    <w:rsid w:val="00C9350E"/>
    <w:rsid w:val="00C93AA2"/>
    <w:rsid w:val="00C93E98"/>
    <w:rsid w:val="00C93FD9"/>
    <w:rsid w:val="00C941AB"/>
    <w:rsid w:val="00C949D5"/>
    <w:rsid w:val="00C94DF5"/>
    <w:rsid w:val="00C951EC"/>
    <w:rsid w:val="00C962E3"/>
    <w:rsid w:val="00C964F7"/>
    <w:rsid w:val="00C969FB"/>
    <w:rsid w:val="00C970C6"/>
    <w:rsid w:val="00C97665"/>
    <w:rsid w:val="00CA0731"/>
    <w:rsid w:val="00CA0957"/>
    <w:rsid w:val="00CA0A14"/>
    <w:rsid w:val="00CA0E34"/>
    <w:rsid w:val="00CA1E29"/>
    <w:rsid w:val="00CA1EF2"/>
    <w:rsid w:val="00CA349E"/>
    <w:rsid w:val="00CA34B1"/>
    <w:rsid w:val="00CA35D1"/>
    <w:rsid w:val="00CA48CF"/>
    <w:rsid w:val="00CA4FC5"/>
    <w:rsid w:val="00CA50DB"/>
    <w:rsid w:val="00CA524B"/>
    <w:rsid w:val="00CA5271"/>
    <w:rsid w:val="00CA57A1"/>
    <w:rsid w:val="00CA71AE"/>
    <w:rsid w:val="00CA7DBD"/>
    <w:rsid w:val="00CB0562"/>
    <w:rsid w:val="00CB0833"/>
    <w:rsid w:val="00CB0BF4"/>
    <w:rsid w:val="00CB0C2A"/>
    <w:rsid w:val="00CB0CB7"/>
    <w:rsid w:val="00CB0CE1"/>
    <w:rsid w:val="00CB174E"/>
    <w:rsid w:val="00CB238A"/>
    <w:rsid w:val="00CB2917"/>
    <w:rsid w:val="00CB325A"/>
    <w:rsid w:val="00CB375D"/>
    <w:rsid w:val="00CB37AF"/>
    <w:rsid w:val="00CB39B0"/>
    <w:rsid w:val="00CB3E0E"/>
    <w:rsid w:val="00CB43A3"/>
    <w:rsid w:val="00CB4476"/>
    <w:rsid w:val="00CB4C1D"/>
    <w:rsid w:val="00CB4D1A"/>
    <w:rsid w:val="00CB4D8E"/>
    <w:rsid w:val="00CB4E15"/>
    <w:rsid w:val="00CB4E35"/>
    <w:rsid w:val="00CB4FBE"/>
    <w:rsid w:val="00CB66EF"/>
    <w:rsid w:val="00CB6802"/>
    <w:rsid w:val="00CB6FBA"/>
    <w:rsid w:val="00CB759F"/>
    <w:rsid w:val="00CB7A5D"/>
    <w:rsid w:val="00CC0D9B"/>
    <w:rsid w:val="00CC111D"/>
    <w:rsid w:val="00CC1211"/>
    <w:rsid w:val="00CC1345"/>
    <w:rsid w:val="00CC1854"/>
    <w:rsid w:val="00CC1CBE"/>
    <w:rsid w:val="00CC23BE"/>
    <w:rsid w:val="00CC26DA"/>
    <w:rsid w:val="00CC4474"/>
    <w:rsid w:val="00CC4814"/>
    <w:rsid w:val="00CC48B6"/>
    <w:rsid w:val="00CC4D3B"/>
    <w:rsid w:val="00CC4ED1"/>
    <w:rsid w:val="00CC52E9"/>
    <w:rsid w:val="00CC5467"/>
    <w:rsid w:val="00CC54BD"/>
    <w:rsid w:val="00CC5520"/>
    <w:rsid w:val="00CC5CDC"/>
    <w:rsid w:val="00CC6390"/>
    <w:rsid w:val="00CC6EE2"/>
    <w:rsid w:val="00CC6FF8"/>
    <w:rsid w:val="00CC7118"/>
    <w:rsid w:val="00CC767A"/>
    <w:rsid w:val="00CC78DC"/>
    <w:rsid w:val="00CC7E8A"/>
    <w:rsid w:val="00CC7E92"/>
    <w:rsid w:val="00CD0E3C"/>
    <w:rsid w:val="00CD209B"/>
    <w:rsid w:val="00CD22DA"/>
    <w:rsid w:val="00CD26F9"/>
    <w:rsid w:val="00CD2715"/>
    <w:rsid w:val="00CD287B"/>
    <w:rsid w:val="00CD3675"/>
    <w:rsid w:val="00CD47EF"/>
    <w:rsid w:val="00CD61C0"/>
    <w:rsid w:val="00CD725D"/>
    <w:rsid w:val="00CD7521"/>
    <w:rsid w:val="00CE00EE"/>
    <w:rsid w:val="00CE038B"/>
    <w:rsid w:val="00CE118C"/>
    <w:rsid w:val="00CE1B14"/>
    <w:rsid w:val="00CE1C03"/>
    <w:rsid w:val="00CE1D24"/>
    <w:rsid w:val="00CE1E9F"/>
    <w:rsid w:val="00CE2973"/>
    <w:rsid w:val="00CE2D51"/>
    <w:rsid w:val="00CE3029"/>
    <w:rsid w:val="00CE30A1"/>
    <w:rsid w:val="00CE32B8"/>
    <w:rsid w:val="00CE3559"/>
    <w:rsid w:val="00CE422C"/>
    <w:rsid w:val="00CE49DD"/>
    <w:rsid w:val="00CE4C82"/>
    <w:rsid w:val="00CE4D56"/>
    <w:rsid w:val="00CE502F"/>
    <w:rsid w:val="00CE50A8"/>
    <w:rsid w:val="00CE5A84"/>
    <w:rsid w:val="00CE6A27"/>
    <w:rsid w:val="00CE6FBF"/>
    <w:rsid w:val="00CE756C"/>
    <w:rsid w:val="00CF02A5"/>
    <w:rsid w:val="00CF148D"/>
    <w:rsid w:val="00CF15CD"/>
    <w:rsid w:val="00CF18EC"/>
    <w:rsid w:val="00CF217C"/>
    <w:rsid w:val="00CF2CF9"/>
    <w:rsid w:val="00CF3482"/>
    <w:rsid w:val="00CF4C32"/>
    <w:rsid w:val="00CF4E6C"/>
    <w:rsid w:val="00CF4F92"/>
    <w:rsid w:val="00CF5476"/>
    <w:rsid w:val="00CF55A0"/>
    <w:rsid w:val="00CF63DE"/>
    <w:rsid w:val="00CF66B8"/>
    <w:rsid w:val="00CF70BE"/>
    <w:rsid w:val="00CF7470"/>
    <w:rsid w:val="00CF79BD"/>
    <w:rsid w:val="00D005F3"/>
    <w:rsid w:val="00D00D10"/>
    <w:rsid w:val="00D017FB"/>
    <w:rsid w:val="00D020AE"/>
    <w:rsid w:val="00D0217A"/>
    <w:rsid w:val="00D02EF6"/>
    <w:rsid w:val="00D041FA"/>
    <w:rsid w:val="00D04D9E"/>
    <w:rsid w:val="00D06885"/>
    <w:rsid w:val="00D06F98"/>
    <w:rsid w:val="00D07A8A"/>
    <w:rsid w:val="00D07EAC"/>
    <w:rsid w:val="00D100E7"/>
    <w:rsid w:val="00D10372"/>
    <w:rsid w:val="00D108FB"/>
    <w:rsid w:val="00D10F88"/>
    <w:rsid w:val="00D1171E"/>
    <w:rsid w:val="00D119B0"/>
    <w:rsid w:val="00D11A8E"/>
    <w:rsid w:val="00D12942"/>
    <w:rsid w:val="00D13268"/>
    <w:rsid w:val="00D13C35"/>
    <w:rsid w:val="00D143CB"/>
    <w:rsid w:val="00D14C67"/>
    <w:rsid w:val="00D14ED8"/>
    <w:rsid w:val="00D154AB"/>
    <w:rsid w:val="00D15505"/>
    <w:rsid w:val="00D17E41"/>
    <w:rsid w:val="00D17E8C"/>
    <w:rsid w:val="00D2015C"/>
    <w:rsid w:val="00D20521"/>
    <w:rsid w:val="00D20732"/>
    <w:rsid w:val="00D208F8"/>
    <w:rsid w:val="00D21277"/>
    <w:rsid w:val="00D214E0"/>
    <w:rsid w:val="00D21EB2"/>
    <w:rsid w:val="00D22090"/>
    <w:rsid w:val="00D2238A"/>
    <w:rsid w:val="00D22AEA"/>
    <w:rsid w:val="00D22D58"/>
    <w:rsid w:val="00D230D3"/>
    <w:rsid w:val="00D233A5"/>
    <w:rsid w:val="00D23B99"/>
    <w:rsid w:val="00D240AB"/>
    <w:rsid w:val="00D24191"/>
    <w:rsid w:val="00D2507F"/>
    <w:rsid w:val="00D257D6"/>
    <w:rsid w:val="00D25FF7"/>
    <w:rsid w:val="00D26221"/>
    <w:rsid w:val="00D267CB"/>
    <w:rsid w:val="00D26D1E"/>
    <w:rsid w:val="00D26F4E"/>
    <w:rsid w:val="00D2733B"/>
    <w:rsid w:val="00D27CAD"/>
    <w:rsid w:val="00D27D2B"/>
    <w:rsid w:val="00D27F61"/>
    <w:rsid w:val="00D30ACA"/>
    <w:rsid w:val="00D30CBE"/>
    <w:rsid w:val="00D30D06"/>
    <w:rsid w:val="00D312BA"/>
    <w:rsid w:val="00D31506"/>
    <w:rsid w:val="00D31BF6"/>
    <w:rsid w:val="00D322DA"/>
    <w:rsid w:val="00D3272D"/>
    <w:rsid w:val="00D32FE1"/>
    <w:rsid w:val="00D33818"/>
    <w:rsid w:val="00D33C08"/>
    <w:rsid w:val="00D34381"/>
    <w:rsid w:val="00D34CAF"/>
    <w:rsid w:val="00D3520D"/>
    <w:rsid w:val="00D368BD"/>
    <w:rsid w:val="00D36FAF"/>
    <w:rsid w:val="00D37962"/>
    <w:rsid w:val="00D40256"/>
    <w:rsid w:val="00D41057"/>
    <w:rsid w:val="00D41FEB"/>
    <w:rsid w:val="00D42682"/>
    <w:rsid w:val="00D42967"/>
    <w:rsid w:val="00D42D3C"/>
    <w:rsid w:val="00D43579"/>
    <w:rsid w:val="00D43872"/>
    <w:rsid w:val="00D43C77"/>
    <w:rsid w:val="00D43FB8"/>
    <w:rsid w:val="00D442B7"/>
    <w:rsid w:val="00D44B37"/>
    <w:rsid w:val="00D44E14"/>
    <w:rsid w:val="00D45634"/>
    <w:rsid w:val="00D47282"/>
    <w:rsid w:val="00D47733"/>
    <w:rsid w:val="00D47ABA"/>
    <w:rsid w:val="00D50315"/>
    <w:rsid w:val="00D5249F"/>
    <w:rsid w:val="00D525F2"/>
    <w:rsid w:val="00D538C5"/>
    <w:rsid w:val="00D540CF"/>
    <w:rsid w:val="00D54217"/>
    <w:rsid w:val="00D5460B"/>
    <w:rsid w:val="00D55BF3"/>
    <w:rsid w:val="00D56F23"/>
    <w:rsid w:val="00D57D6A"/>
    <w:rsid w:val="00D60179"/>
    <w:rsid w:val="00D60230"/>
    <w:rsid w:val="00D6042E"/>
    <w:rsid w:val="00D60D2A"/>
    <w:rsid w:val="00D61441"/>
    <w:rsid w:val="00D6261F"/>
    <w:rsid w:val="00D62D46"/>
    <w:rsid w:val="00D63010"/>
    <w:rsid w:val="00D637A6"/>
    <w:rsid w:val="00D63DEE"/>
    <w:rsid w:val="00D64A4C"/>
    <w:rsid w:val="00D661BB"/>
    <w:rsid w:val="00D66E35"/>
    <w:rsid w:val="00D67B98"/>
    <w:rsid w:val="00D67D39"/>
    <w:rsid w:val="00D70106"/>
    <w:rsid w:val="00D70480"/>
    <w:rsid w:val="00D71DC7"/>
    <w:rsid w:val="00D71E71"/>
    <w:rsid w:val="00D728CD"/>
    <w:rsid w:val="00D72970"/>
    <w:rsid w:val="00D72F32"/>
    <w:rsid w:val="00D732BC"/>
    <w:rsid w:val="00D7337D"/>
    <w:rsid w:val="00D738C4"/>
    <w:rsid w:val="00D750A1"/>
    <w:rsid w:val="00D75663"/>
    <w:rsid w:val="00D75DA7"/>
    <w:rsid w:val="00D76336"/>
    <w:rsid w:val="00D80024"/>
    <w:rsid w:val="00D82023"/>
    <w:rsid w:val="00D8267E"/>
    <w:rsid w:val="00D82974"/>
    <w:rsid w:val="00D833C7"/>
    <w:rsid w:val="00D83B2C"/>
    <w:rsid w:val="00D846C6"/>
    <w:rsid w:val="00D84779"/>
    <w:rsid w:val="00D855F5"/>
    <w:rsid w:val="00D87F6F"/>
    <w:rsid w:val="00D9266E"/>
    <w:rsid w:val="00D92FE2"/>
    <w:rsid w:val="00D93172"/>
    <w:rsid w:val="00D93882"/>
    <w:rsid w:val="00D93CC8"/>
    <w:rsid w:val="00D94990"/>
    <w:rsid w:val="00D94BA8"/>
    <w:rsid w:val="00D950C3"/>
    <w:rsid w:val="00D95A9D"/>
    <w:rsid w:val="00D95EFC"/>
    <w:rsid w:val="00D96711"/>
    <w:rsid w:val="00D9679A"/>
    <w:rsid w:val="00D96C42"/>
    <w:rsid w:val="00D976E0"/>
    <w:rsid w:val="00D977F8"/>
    <w:rsid w:val="00D97C90"/>
    <w:rsid w:val="00D97C97"/>
    <w:rsid w:val="00DA0D88"/>
    <w:rsid w:val="00DA14D5"/>
    <w:rsid w:val="00DA1F65"/>
    <w:rsid w:val="00DA2354"/>
    <w:rsid w:val="00DA3731"/>
    <w:rsid w:val="00DA512F"/>
    <w:rsid w:val="00DA558E"/>
    <w:rsid w:val="00DA5F0A"/>
    <w:rsid w:val="00DA606A"/>
    <w:rsid w:val="00DA67B8"/>
    <w:rsid w:val="00DA6EAA"/>
    <w:rsid w:val="00DA70AA"/>
    <w:rsid w:val="00DA70CA"/>
    <w:rsid w:val="00DA717F"/>
    <w:rsid w:val="00DA72B2"/>
    <w:rsid w:val="00DA7F19"/>
    <w:rsid w:val="00DB0495"/>
    <w:rsid w:val="00DB147C"/>
    <w:rsid w:val="00DB16C9"/>
    <w:rsid w:val="00DB1ADF"/>
    <w:rsid w:val="00DB27F9"/>
    <w:rsid w:val="00DB34C3"/>
    <w:rsid w:val="00DB4029"/>
    <w:rsid w:val="00DB4874"/>
    <w:rsid w:val="00DB4985"/>
    <w:rsid w:val="00DB4BB5"/>
    <w:rsid w:val="00DB5802"/>
    <w:rsid w:val="00DB5A5B"/>
    <w:rsid w:val="00DB5E7F"/>
    <w:rsid w:val="00DB61A6"/>
    <w:rsid w:val="00DB625A"/>
    <w:rsid w:val="00DB64F1"/>
    <w:rsid w:val="00DB6A19"/>
    <w:rsid w:val="00DB73C2"/>
    <w:rsid w:val="00DB78A3"/>
    <w:rsid w:val="00DB7F01"/>
    <w:rsid w:val="00DC0487"/>
    <w:rsid w:val="00DC0742"/>
    <w:rsid w:val="00DC0853"/>
    <w:rsid w:val="00DC1C98"/>
    <w:rsid w:val="00DC23EF"/>
    <w:rsid w:val="00DC269C"/>
    <w:rsid w:val="00DC2DC3"/>
    <w:rsid w:val="00DC31E1"/>
    <w:rsid w:val="00DC5284"/>
    <w:rsid w:val="00DC5D21"/>
    <w:rsid w:val="00DC6075"/>
    <w:rsid w:val="00DC64A6"/>
    <w:rsid w:val="00DD10A5"/>
    <w:rsid w:val="00DD2E17"/>
    <w:rsid w:val="00DD32A5"/>
    <w:rsid w:val="00DD41DB"/>
    <w:rsid w:val="00DD424C"/>
    <w:rsid w:val="00DD475C"/>
    <w:rsid w:val="00DD51FD"/>
    <w:rsid w:val="00DD59DA"/>
    <w:rsid w:val="00DD5C27"/>
    <w:rsid w:val="00DD7531"/>
    <w:rsid w:val="00DD760D"/>
    <w:rsid w:val="00DD79B0"/>
    <w:rsid w:val="00DD7AC0"/>
    <w:rsid w:val="00DE0286"/>
    <w:rsid w:val="00DE04E2"/>
    <w:rsid w:val="00DE0BBF"/>
    <w:rsid w:val="00DE0FE1"/>
    <w:rsid w:val="00DE168C"/>
    <w:rsid w:val="00DE1856"/>
    <w:rsid w:val="00DE2AD6"/>
    <w:rsid w:val="00DE2B5E"/>
    <w:rsid w:val="00DE2DED"/>
    <w:rsid w:val="00DE2F28"/>
    <w:rsid w:val="00DE327C"/>
    <w:rsid w:val="00DE32FB"/>
    <w:rsid w:val="00DE4840"/>
    <w:rsid w:val="00DE5504"/>
    <w:rsid w:val="00DE596F"/>
    <w:rsid w:val="00DE6657"/>
    <w:rsid w:val="00DE6CE5"/>
    <w:rsid w:val="00DE7387"/>
    <w:rsid w:val="00DE7772"/>
    <w:rsid w:val="00DE77CF"/>
    <w:rsid w:val="00DE7B3E"/>
    <w:rsid w:val="00DE7D57"/>
    <w:rsid w:val="00DF0B53"/>
    <w:rsid w:val="00DF0C90"/>
    <w:rsid w:val="00DF14EF"/>
    <w:rsid w:val="00DF1832"/>
    <w:rsid w:val="00DF1B9A"/>
    <w:rsid w:val="00DF27AD"/>
    <w:rsid w:val="00DF2920"/>
    <w:rsid w:val="00DF36DC"/>
    <w:rsid w:val="00DF42C2"/>
    <w:rsid w:val="00DF44DF"/>
    <w:rsid w:val="00DF5863"/>
    <w:rsid w:val="00DF5BC7"/>
    <w:rsid w:val="00DF6616"/>
    <w:rsid w:val="00DF6662"/>
    <w:rsid w:val="00DF6C22"/>
    <w:rsid w:val="00DF77BE"/>
    <w:rsid w:val="00E001D2"/>
    <w:rsid w:val="00E001E3"/>
    <w:rsid w:val="00E00A69"/>
    <w:rsid w:val="00E00C5E"/>
    <w:rsid w:val="00E01DAA"/>
    <w:rsid w:val="00E02B12"/>
    <w:rsid w:val="00E02E91"/>
    <w:rsid w:val="00E03659"/>
    <w:rsid w:val="00E04F07"/>
    <w:rsid w:val="00E051D8"/>
    <w:rsid w:val="00E05773"/>
    <w:rsid w:val="00E06052"/>
    <w:rsid w:val="00E06311"/>
    <w:rsid w:val="00E0665E"/>
    <w:rsid w:val="00E06A7C"/>
    <w:rsid w:val="00E06BCC"/>
    <w:rsid w:val="00E10983"/>
    <w:rsid w:val="00E10AAA"/>
    <w:rsid w:val="00E112EE"/>
    <w:rsid w:val="00E11648"/>
    <w:rsid w:val="00E11848"/>
    <w:rsid w:val="00E12107"/>
    <w:rsid w:val="00E12232"/>
    <w:rsid w:val="00E12547"/>
    <w:rsid w:val="00E127E2"/>
    <w:rsid w:val="00E13961"/>
    <w:rsid w:val="00E13A73"/>
    <w:rsid w:val="00E144E9"/>
    <w:rsid w:val="00E148B2"/>
    <w:rsid w:val="00E14CD9"/>
    <w:rsid w:val="00E15579"/>
    <w:rsid w:val="00E15A5E"/>
    <w:rsid w:val="00E15BBC"/>
    <w:rsid w:val="00E162DB"/>
    <w:rsid w:val="00E17487"/>
    <w:rsid w:val="00E17586"/>
    <w:rsid w:val="00E17909"/>
    <w:rsid w:val="00E179B5"/>
    <w:rsid w:val="00E201F7"/>
    <w:rsid w:val="00E20985"/>
    <w:rsid w:val="00E20DEC"/>
    <w:rsid w:val="00E2103D"/>
    <w:rsid w:val="00E2156C"/>
    <w:rsid w:val="00E21D62"/>
    <w:rsid w:val="00E21FCD"/>
    <w:rsid w:val="00E22011"/>
    <w:rsid w:val="00E22199"/>
    <w:rsid w:val="00E22A19"/>
    <w:rsid w:val="00E22C59"/>
    <w:rsid w:val="00E22EB0"/>
    <w:rsid w:val="00E23016"/>
    <w:rsid w:val="00E2327C"/>
    <w:rsid w:val="00E23695"/>
    <w:rsid w:val="00E23B24"/>
    <w:rsid w:val="00E24569"/>
    <w:rsid w:val="00E245EF"/>
    <w:rsid w:val="00E24C97"/>
    <w:rsid w:val="00E26621"/>
    <w:rsid w:val="00E268CD"/>
    <w:rsid w:val="00E26966"/>
    <w:rsid w:val="00E269E2"/>
    <w:rsid w:val="00E26AB0"/>
    <w:rsid w:val="00E26B10"/>
    <w:rsid w:val="00E276FF"/>
    <w:rsid w:val="00E279EA"/>
    <w:rsid w:val="00E27A33"/>
    <w:rsid w:val="00E30E9F"/>
    <w:rsid w:val="00E31148"/>
    <w:rsid w:val="00E315E5"/>
    <w:rsid w:val="00E31997"/>
    <w:rsid w:val="00E32EAC"/>
    <w:rsid w:val="00E33E61"/>
    <w:rsid w:val="00E34055"/>
    <w:rsid w:val="00E341DE"/>
    <w:rsid w:val="00E3460B"/>
    <w:rsid w:val="00E34634"/>
    <w:rsid w:val="00E346E8"/>
    <w:rsid w:val="00E347B4"/>
    <w:rsid w:val="00E34E9C"/>
    <w:rsid w:val="00E351AC"/>
    <w:rsid w:val="00E3583A"/>
    <w:rsid w:val="00E3632C"/>
    <w:rsid w:val="00E3684C"/>
    <w:rsid w:val="00E36DEA"/>
    <w:rsid w:val="00E3777F"/>
    <w:rsid w:val="00E37870"/>
    <w:rsid w:val="00E37D01"/>
    <w:rsid w:val="00E37E04"/>
    <w:rsid w:val="00E401A6"/>
    <w:rsid w:val="00E40885"/>
    <w:rsid w:val="00E41C43"/>
    <w:rsid w:val="00E4222A"/>
    <w:rsid w:val="00E42581"/>
    <w:rsid w:val="00E427E6"/>
    <w:rsid w:val="00E42F47"/>
    <w:rsid w:val="00E432FD"/>
    <w:rsid w:val="00E43F40"/>
    <w:rsid w:val="00E44A80"/>
    <w:rsid w:val="00E44AD6"/>
    <w:rsid w:val="00E44C30"/>
    <w:rsid w:val="00E46029"/>
    <w:rsid w:val="00E46F90"/>
    <w:rsid w:val="00E471E1"/>
    <w:rsid w:val="00E511EF"/>
    <w:rsid w:val="00E515D2"/>
    <w:rsid w:val="00E517BD"/>
    <w:rsid w:val="00E5239A"/>
    <w:rsid w:val="00E53AC1"/>
    <w:rsid w:val="00E54206"/>
    <w:rsid w:val="00E549BA"/>
    <w:rsid w:val="00E5528B"/>
    <w:rsid w:val="00E55324"/>
    <w:rsid w:val="00E55440"/>
    <w:rsid w:val="00E56231"/>
    <w:rsid w:val="00E56326"/>
    <w:rsid w:val="00E56C15"/>
    <w:rsid w:val="00E56F7D"/>
    <w:rsid w:val="00E60144"/>
    <w:rsid w:val="00E60287"/>
    <w:rsid w:val="00E6058B"/>
    <w:rsid w:val="00E60BC6"/>
    <w:rsid w:val="00E612C8"/>
    <w:rsid w:val="00E61505"/>
    <w:rsid w:val="00E6178C"/>
    <w:rsid w:val="00E6230C"/>
    <w:rsid w:val="00E62389"/>
    <w:rsid w:val="00E62AC0"/>
    <w:rsid w:val="00E632F2"/>
    <w:rsid w:val="00E638C5"/>
    <w:rsid w:val="00E65317"/>
    <w:rsid w:val="00E65CCD"/>
    <w:rsid w:val="00E65DA0"/>
    <w:rsid w:val="00E66CBD"/>
    <w:rsid w:val="00E67650"/>
    <w:rsid w:val="00E67818"/>
    <w:rsid w:val="00E67CE9"/>
    <w:rsid w:val="00E700F7"/>
    <w:rsid w:val="00E701B3"/>
    <w:rsid w:val="00E7102F"/>
    <w:rsid w:val="00E71C7A"/>
    <w:rsid w:val="00E721C9"/>
    <w:rsid w:val="00E72430"/>
    <w:rsid w:val="00E72A0F"/>
    <w:rsid w:val="00E72BF9"/>
    <w:rsid w:val="00E72E94"/>
    <w:rsid w:val="00E73679"/>
    <w:rsid w:val="00E73AAB"/>
    <w:rsid w:val="00E7415A"/>
    <w:rsid w:val="00E747DA"/>
    <w:rsid w:val="00E7500C"/>
    <w:rsid w:val="00E75150"/>
    <w:rsid w:val="00E757EF"/>
    <w:rsid w:val="00E759DE"/>
    <w:rsid w:val="00E75E1C"/>
    <w:rsid w:val="00E75E9A"/>
    <w:rsid w:val="00E75F48"/>
    <w:rsid w:val="00E75FCA"/>
    <w:rsid w:val="00E77041"/>
    <w:rsid w:val="00E7711B"/>
    <w:rsid w:val="00E77D55"/>
    <w:rsid w:val="00E80730"/>
    <w:rsid w:val="00E80D8B"/>
    <w:rsid w:val="00E80E8F"/>
    <w:rsid w:val="00E81D83"/>
    <w:rsid w:val="00E82283"/>
    <w:rsid w:val="00E826C5"/>
    <w:rsid w:val="00E83C4B"/>
    <w:rsid w:val="00E840DE"/>
    <w:rsid w:val="00E84309"/>
    <w:rsid w:val="00E8520F"/>
    <w:rsid w:val="00E85800"/>
    <w:rsid w:val="00E86B25"/>
    <w:rsid w:val="00E9046D"/>
    <w:rsid w:val="00E905C2"/>
    <w:rsid w:val="00E90D21"/>
    <w:rsid w:val="00E91924"/>
    <w:rsid w:val="00E91C63"/>
    <w:rsid w:val="00E923E7"/>
    <w:rsid w:val="00E924DA"/>
    <w:rsid w:val="00E93721"/>
    <w:rsid w:val="00E93C5B"/>
    <w:rsid w:val="00E93E4E"/>
    <w:rsid w:val="00E93E51"/>
    <w:rsid w:val="00E944D4"/>
    <w:rsid w:val="00E94ADC"/>
    <w:rsid w:val="00E95675"/>
    <w:rsid w:val="00E96329"/>
    <w:rsid w:val="00E96E6E"/>
    <w:rsid w:val="00E97222"/>
    <w:rsid w:val="00E972C8"/>
    <w:rsid w:val="00EA04CF"/>
    <w:rsid w:val="00EA0BD5"/>
    <w:rsid w:val="00EA0FC1"/>
    <w:rsid w:val="00EA16E3"/>
    <w:rsid w:val="00EA18C1"/>
    <w:rsid w:val="00EA1DDF"/>
    <w:rsid w:val="00EA24B8"/>
    <w:rsid w:val="00EA252D"/>
    <w:rsid w:val="00EA29E2"/>
    <w:rsid w:val="00EA3043"/>
    <w:rsid w:val="00EA3569"/>
    <w:rsid w:val="00EA35C0"/>
    <w:rsid w:val="00EA4381"/>
    <w:rsid w:val="00EA4CE2"/>
    <w:rsid w:val="00EA544B"/>
    <w:rsid w:val="00EA550B"/>
    <w:rsid w:val="00EA599C"/>
    <w:rsid w:val="00EA59B0"/>
    <w:rsid w:val="00EA59E8"/>
    <w:rsid w:val="00EA6786"/>
    <w:rsid w:val="00EA7DF3"/>
    <w:rsid w:val="00EA7F8C"/>
    <w:rsid w:val="00EB0572"/>
    <w:rsid w:val="00EB0F7E"/>
    <w:rsid w:val="00EB136A"/>
    <w:rsid w:val="00EB1AF8"/>
    <w:rsid w:val="00EB1B04"/>
    <w:rsid w:val="00EB1CC9"/>
    <w:rsid w:val="00EB1E4A"/>
    <w:rsid w:val="00EB1E67"/>
    <w:rsid w:val="00EB41E2"/>
    <w:rsid w:val="00EB430F"/>
    <w:rsid w:val="00EB4DCF"/>
    <w:rsid w:val="00EB5701"/>
    <w:rsid w:val="00EB6721"/>
    <w:rsid w:val="00EB679C"/>
    <w:rsid w:val="00EB7435"/>
    <w:rsid w:val="00EB7705"/>
    <w:rsid w:val="00EB7912"/>
    <w:rsid w:val="00EC1838"/>
    <w:rsid w:val="00EC1CB2"/>
    <w:rsid w:val="00EC2AF5"/>
    <w:rsid w:val="00EC2B9D"/>
    <w:rsid w:val="00EC34EB"/>
    <w:rsid w:val="00EC35A8"/>
    <w:rsid w:val="00EC3A89"/>
    <w:rsid w:val="00EC5DBE"/>
    <w:rsid w:val="00EC719A"/>
    <w:rsid w:val="00EC7B30"/>
    <w:rsid w:val="00EC7B35"/>
    <w:rsid w:val="00ED00DD"/>
    <w:rsid w:val="00ED0333"/>
    <w:rsid w:val="00ED0461"/>
    <w:rsid w:val="00ED0E19"/>
    <w:rsid w:val="00ED1561"/>
    <w:rsid w:val="00ED1885"/>
    <w:rsid w:val="00ED1C26"/>
    <w:rsid w:val="00ED1C28"/>
    <w:rsid w:val="00ED1E07"/>
    <w:rsid w:val="00ED1ED8"/>
    <w:rsid w:val="00ED2C4D"/>
    <w:rsid w:val="00ED2F73"/>
    <w:rsid w:val="00ED3CA5"/>
    <w:rsid w:val="00ED3D04"/>
    <w:rsid w:val="00ED3E0E"/>
    <w:rsid w:val="00ED47C0"/>
    <w:rsid w:val="00ED581A"/>
    <w:rsid w:val="00ED66F8"/>
    <w:rsid w:val="00ED6708"/>
    <w:rsid w:val="00ED678A"/>
    <w:rsid w:val="00ED6B40"/>
    <w:rsid w:val="00ED6D1F"/>
    <w:rsid w:val="00ED712A"/>
    <w:rsid w:val="00ED7455"/>
    <w:rsid w:val="00ED7A6A"/>
    <w:rsid w:val="00ED7DF1"/>
    <w:rsid w:val="00EE0CA6"/>
    <w:rsid w:val="00EE134A"/>
    <w:rsid w:val="00EE2288"/>
    <w:rsid w:val="00EE235D"/>
    <w:rsid w:val="00EE2383"/>
    <w:rsid w:val="00EE29ED"/>
    <w:rsid w:val="00EE3388"/>
    <w:rsid w:val="00EE3C58"/>
    <w:rsid w:val="00EE3DA2"/>
    <w:rsid w:val="00EE4678"/>
    <w:rsid w:val="00EE46E2"/>
    <w:rsid w:val="00EE4A88"/>
    <w:rsid w:val="00EE50AC"/>
    <w:rsid w:val="00EE5353"/>
    <w:rsid w:val="00EE588A"/>
    <w:rsid w:val="00EE5C51"/>
    <w:rsid w:val="00EE6316"/>
    <w:rsid w:val="00EE6371"/>
    <w:rsid w:val="00EE705F"/>
    <w:rsid w:val="00EE78E5"/>
    <w:rsid w:val="00EE798A"/>
    <w:rsid w:val="00EE7CAF"/>
    <w:rsid w:val="00EE7D29"/>
    <w:rsid w:val="00EF0342"/>
    <w:rsid w:val="00EF12EF"/>
    <w:rsid w:val="00EF1607"/>
    <w:rsid w:val="00EF1AE2"/>
    <w:rsid w:val="00EF1BA8"/>
    <w:rsid w:val="00EF4353"/>
    <w:rsid w:val="00EF489D"/>
    <w:rsid w:val="00EF4EC4"/>
    <w:rsid w:val="00EF5EF7"/>
    <w:rsid w:val="00EF68EE"/>
    <w:rsid w:val="00EF6EBB"/>
    <w:rsid w:val="00EF7BA5"/>
    <w:rsid w:val="00F00C4C"/>
    <w:rsid w:val="00F00C63"/>
    <w:rsid w:val="00F01080"/>
    <w:rsid w:val="00F0120F"/>
    <w:rsid w:val="00F0147E"/>
    <w:rsid w:val="00F017E6"/>
    <w:rsid w:val="00F02728"/>
    <w:rsid w:val="00F02800"/>
    <w:rsid w:val="00F0315D"/>
    <w:rsid w:val="00F03E0E"/>
    <w:rsid w:val="00F03F01"/>
    <w:rsid w:val="00F0557D"/>
    <w:rsid w:val="00F056A0"/>
    <w:rsid w:val="00F05EBF"/>
    <w:rsid w:val="00F06B21"/>
    <w:rsid w:val="00F10044"/>
    <w:rsid w:val="00F101AF"/>
    <w:rsid w:val="00F10A0E"/>
    <w:rsid w:val="00F10E5C"/>
    <w:rsid w:val="00F11B04"/>
    <w:rsid w:val="00F11F49"/>
    <w:rsid w:val="00F12853"/>
    <w:rsid w:val="00F1315B"/>
    <w:rsid w:val="00F155C4"/>
    <w:rsid w:val="00F168ED"/>
    <w:rsid w:val="00F16DF9"/>
    <w:rsid w:val="00F16E98"/>
    <w:rsid w:val="00F17ED0"/>
    <w:rsid w:val="00F20B9F"/>
    <w:rsid w:val="00F20CE7"/>
    <w:rsid w:val="00F21C57"/>
    <w:rsid w:val="00F23329"/>
    <w:rsid w:val="00F23BD4"/>
    <w:rsid w:val="00F242EB"/>
    <w:rsid w:val="00F2457C"/>
    <w:rsid w:val="00F24BC3"/>
    <w:rsid w:val="00F25545"/>
    <w:rsid w:val="00F25FDA"/>
    <w:rsid w:val="00F26249"/>
    <w:rsid w:val="00F274A9"/>
    <w:rsid w:val="00F2776A"/>
    <w:rsid w:val="00F278F1"/>
    <w:rsid w:val="00F27CE5"/>
    <w:rsid w:val="00F30C68"/>
    <w:rsid w:val="00F31AE4"/>
    <w:rsid w:val="00F31C4B"/>
    <w:rsid w:val="00F31E60"/>
    <w:rsid w:val="00F325C8"/>
    <w:rsid w:val="00F32DF3"/>
    <w:rsid w:val="00F3320B"/>
    <w:rsid w:val="00F334C0"/>
    <w:rsid w:val="00F33ACA"/>
    <w:rsid w:val="00F33E20"/>
    <w:rsid w:val="00F342DA"/>
    <w:rsid w:val="00F343B7"/>
    <w:rsid w:val="00F3511C"/>
    <w:rsid w:val="00F3514F"/>
    <w:rsid w:val="00F352ED"/>
    <w:rsid w:val="00F35A30"/>
    <w:rsid w:val="00F36924"/>
    <w:rsid w:val="00F36F92"/>
    <w:rsid w:val="00F37905"/>
    <w:rsid w:val="00F379D2"/>
    <w:rsid w:val="00F40E38"/>
    <w:rsid w:val="00F4160E"/>
    <w:rsid w:val="00F41B9D"/>
    <w:rsid w:val="00F41BE5"/>
    <w:rsid w:val="00F41CC0"/>
    <w:rsid w:val="00F42F4A"/>
    <w:rsid w:val="00F43B9C"/>
    <w:rsid w:val="00F466B9"/>
    <w:rsid w:val="00F46985"/>
    <w:rsid w:val="00F46FBB"/>
    <w:rsid w:val="00F471F6"/>
    <w:rsid w:val="00F50FA8"/>
    <w:rsid w:val="00F516CA"/>
    <w:rsid w:val="00F52E27"/>
    <w:rsid w:val="00F52FE0"/>
    <w:rsid w:val="00F532F8"/>
    <w:rsid w:val="00F54121"/>
    <w:rsid w:val="00F54826"/>
    <w:rsid w:val="00F54A11"/>
    <w:rsid w:val="00F559AA"/>
    <w:rsid w:val="00F55A61"/>
    <w:rsid w:val="00F55D0C"/>
    <w:rsid w:val="00F5614E"/>
    <w:rsid w:val="00F5710F"/>
    <w:rsid w:val="00F573E0"/>
    <w:rsid w:val="00F60BC6"/>
    <w:rsid w:val="00F612D2"/>
    <w:rsid w:val="00F61B20"/>
    <w:rsid w:val="00F622BF"/>
    <w:rsid w:val="00F62B33"/>
    <w:rsid w:val="00F6394F"/>
    <w:rsid w:val="00F63BCF"/>
    <w:rsid w:val="00F640A3"/>
    <w:rsid w:val="00F64BA7"/>
    <w:rsid w:val="00F64D20"/>
    <w:rsid w:val="00F658C5"/>
    <w:rsid w:val="00F65A57"/>
    <w:rsid w:val="00F65DCE"/>
    <w:rsid w:val="00F65F52"/>
    <w:rsid w:val="00F66269"/>
    <w:rsid w:val="00F665F3"/>
    <w:rsid w:val="00F667C0"/>
    <w:rsid w:val="00F669DD"/>
    <w:rsid w:val="00F66B03"/>
    <w:rsid w:val="00F66B39"/>
    <w:rsid w:val="00F67B38"/>
    <w:rsid w:val="00F67BD0"/>
    <w:rsid w:val="00F7122E"/>
    <w:rsid w:val="00F7126D"/>
    <w:rsid w:val="00F71B1A"/>
    <w:rsid w:val="00F71D2A"/>
    <w:rsid w:val="00F72DDE"/>
    <w:rsid w:val="00F72DE6"/>
    <w:rsid w:val="00F72EE8"/>
    <w:rsid w:val="00F731A5"/>
    <w:rsid w:val="00F733BA"/>
    <w:rsid w:val="00F742A7"/>
    <w:rsid w:val="00F74820"/>
    <w:rsid w:val="00F7499F"/>
    <w:rsid w:val="00F74D18"/>
    <w:rsid w:val="00F750A2"/>
    <w:rsid w:val="00F7532E"/>
    <w:rsid w:val="00F75661"/>
    <w:rsid w:val="00F757F9"/>
    <w:rsid w:val="00F75A38"/>
    <w:rsid w:val="00F75CDD"/>
    <w:rsid w:val="00F767A2"/>
    <w:rsid w:val="00F76A7B"/>
    <w:rsid w:val="00F76E3C"/>
    <w:rsid w:val="00F771CD"/>
    <w:rsid w:val="00F808E7"/>
    <w:rsid w:val="00F81268"/>
    <w:rsid w:val="00F81761"/>
    <w:rsid w:val="00F817E0"/>
    <w:rsid w:val="00F819BB"/>
    <w:rsid w:val="00F83060"/>
    <w:rsid w:val="00F83198"/>
    <w:rsid w:val="00F83425"/>
    <w:rsid w:val="00F83A99"/>
    <w:rsid w:val="00F84618"/>
    <w:rsid w:val="00F8475F"/>
    <w:rsid w:val="00F85133"/>
    <w:rsid w:val="00F851D3"/>
    <w:rsid w:val="00F852D8"/>
    <w:rsid w:val="00F85407"/>
    <w:rsid w:val="00F864D5"/>
    <w:rsid w:val="00F867F5"/>
    <w:rsid w:val="00F87427"/>
    <w:rsid w:val="00F87713"/>
    <w:rsid w:val="00F903A3"/>
    <w:rsid w:val="00F9061A"/>
    <w:rsid w:val="00F909C1"/>
    <w:rsid w:val="00F90FC4"/>
    <w:rsid w:val="00F910A7"/>
    <w:rsid w:val="00F9267B"/>
    <w:rsid w:val="00F93F9B"/>
    <w:rsid w:val="00F946E6"/>
    <w:rsid w:val="00F9535F"/>
    <w:rsid w:val="00F95D09"/>
    <w:rsid w:val="00F95E5F"/>
    <w:rsid w:val="00F964C3"/>
    <w:rsid w:val="00F967DA"/>
    <w:rsid w:val="00F96B65"/>
    <w:rsid w:val="00F96F3E"/>
    <w:rsid w:val="00F97D68"/>
    <w:rsid w:val="00FA0A70"/>
    <w:rsid w:val="00FA0AEA"/>
    <w:rsid w:val="00FA13FB"/>
    <w:rsid w:val="00FA1410"/>
    <w:rsid w:val="00FA1B50"/>
    <w:rsid w:val="00FA2674"/>
    <w:rsid w:val="00FA2F47"/>
    <w:rsid w:val="00FA3880"/>
    <w:rsid w:val="00FA3BF1"/>
    <w:rsid w:val="00FA459B"/>
    <w:rsid w:val="00FA5075"/>
    <w:rsid w:val="00FA51B2"/>
    <w:rsid w:val="00FA5218"/>
    <w:rsid w:val="00FA568A"/>
    <w:rsid w:val="00FA6170"/>
    <w:rsid w:val="00FA65DD"/>
    <w:rsid w:val="00FA6ABC"/>
    <w:rsid w:val="00FB003D"/>
    <w:rsid w:val="00FB0145"/>
    <w:rsid w:val="00FB065E"/>
    <w:rsid w:val="00FB0995"/>
    <w:rsid w:val="00FB0F86"/>
    <w:rsid w:val="00FB118A"/>
    <w:rsid w:val="00FB1B5A"/>
    <w:rsid w:val="00FB280B"/>
    <w:rsid w:val="00FB2EB1"/>
    <w:rsid w:val="00FB3C37"/>
    <w:rsid w:val="00FB3DB4"/>
    <w:rsid w:val="00FB5A5E"/>
    <w:rsid w:val="00FB5B74"/>
    <w:rsid w:val="00FB6382"/>
    <w:rsid w:val="00FB6974"/>
    <w:rsid w:val="00FB6B82"/>
    <w:rsid w:val="00FB6E27"/>
    <w:rsid w:val="00FB7BF9"/>
    <w:rsid w:val="00FB7C36"/>
    <w:rsid w:val="00FC1F0A"/>
    <w:rsid w:val="00FC2F81"/>
    <w:rsid w:val="00FC3E51"/>
    <w:rsid w:val="00FC4DD1"/>
    <w:rsid w:val="00FC5AEB"/>
    <w:rsid w:val="00FD22A7"/>
    <w:rsid w:val="00FD2DFA"/>
    <w:rsid w:val="00FD2E29"/>
    <w:rsid w:val="00FD2FE6"/>
    <w:rsid w:val="00FD311B"/>
    <w:rsid w:val="00FD3DFC"/>
    <w:rsid w:val="00FD4605"/>
    <w:rsid w:val="00FD4818"/>
    <w:rsid w:val="00FD554E"/>
    <w:rsid w:val="00FD6D83"/>
    <w:rsid w:val="00FD734E"/>
    <w:rsid w:val="00FD7D38"/>
    <w:rsid w:val="00FD7D8A"/>
    <w:rsid w:val="00FD7E3C"/>
    <w:rsid w:val="00FD7FC9"/>
    <w:rsid w:val="00FE08FE"/>
    <w:rsid w:val="00FE1CF8"/>
    <w:rsid w:val="00FE1E7E"/>
    <w:rsid w:val="00FE1E93"/>
    <w:rsid w:val="00FE1F1B"/>
    <w:rsid w:val="00FE276E"/>
    <w:rsid w:val="00FE3125"/>
    <w:rsid w:val="00FE3969"/>
    <w:rsid w:val="00FE3C96"/>
    <w:rsid w:val="00FE4084"/>
    <w:rsid w:val="00FE4653"/>
    <w:rsid w:val="00FE4862"/>
    <w:rsid w:val="00FE4F30"/>
    <w:rsid w:val="00FE5133"/>
    <w:rsid w:val="00FE5C90"/>
    <w:rsid w:val="00FE688C"/>
    <w:rsid w:val="00FE7430"/>
    <w:rsid w:val="00FF0084"/>
    <w:rsid w:val="00FF0784"/>
    <w:rsid w:val="00FF07B5"/>
    <w:rsid w:val="00FF2735"/>
    <w:rsid w:val="00FF2C4D"/>
    <w:rsid w:val="00FF2C54"/>
    <w:rsid w:val="00FF32DE"/>
    <w:rsid w:val="00FF3641"/>
    <w:rsid w:val="00FF3E75"/>
    <w:rsid w:val="00FF4604"/>
    <w:rsid w:val="00FF54FF"/>
    <w:rsid w:val="00FF5BBC"/>
    <w:rsid w:val="00FF6206"/>
    <w:rsid w:val="00FF622C"/>
    <w:rsid w:val="00FF647D"/>
    <w:rsid w:val="00FF661F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20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1FE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21FE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FE9"/>
    <w:rPr>
      <w:rFonts w:ascii="Tahoma" w:hAnsi="Tahoma" w:cs="Times New Roman"/>
      <w:sz w:val="16"/>
    </w:rPr>
  </w:style>
  <w:style w:type="character" w:styleId="Strong">
    <w:name w:val="Strong"/>
    <w:basedOn w:val="DefaultParagraphFont"/>
    <w:uiPriority w:val="99"/>
    <w:qFormat/>
    <w:rsid w:val="002A4EE6"/>
    <w:rPr>
      <w:rFonts w:cs="Times New Roman"/>
      <w:b/>
    </w:rPr>
  </w:style>
  <w:style w:type="paragraph" w:styleId="NormalWeb">
    <w:name w:val="Normal (Web)"/>
    <w:basedOn w:val="Normal"/>
    <w:uiPriority w:val="99"/>
    <w:rsid w:val="008E7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458C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458C"/>
    <w:rPr>
      <w:rFonts w:cs="Times New Roman"/>
      <w:sz w:val="22"/>
      <w:lang w:eastAsia="en-US"/>
    </w:rPr>
  </w:style>
  <w:style w:type="paragraph" w:customStyle="1" w:styleId="1">
    <w:name w:val="Абзац списка1"/>
    <w:basedOn w:val="Normal"/>
    <w:uiPriority w:val="99"/>
    <w:rsid w:val="00253841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390</Words>
  <Characters>2227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k65</cp:lastModifiedBy>
  <cp:revision>83</cp:revision>
  <cp:lastPrinted>2022-12-16T12:53:00Z</cp:lastPrinted>
  <dcterms:created xsi:type="dcterms:W3CDTF">2022-12-23T07:02:00Z</dcterms:created>
  <dcterms:modified xsi:type="dcterms:W3CDTF">2022-12-23T12:30:00Z</dcterms:modified>
</cp:coreProperties>
</file>